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3F" w:rsidRDefault="009D313F" w:rsidP="008A662B">
      <w:pPr>
        <w:keepNext/>
        <w:keepLines/>
        <w:ind w:right="-360"/>
        <w:rPr>
          <w:b/>
          <w:lang w:val="lt-LT"/>
        </w:rPr>
      </w:pPr>
      <w:r>
        <w:rPr>
          <w:noProof/>
          <w:lang w:val="lt-LT" w:eastAsia="lt-LT"/>
        </w:rPr>
        <w:pict>
          <v:rect id="Rectangle 17" o:spid="_x0000_s1026" style="position:absolute;margin-left:333pt;margin-top:-9pt;width:176.85pt;height:6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" stroked="f">
            <v:textbox>
              <w:txbxContent>
                <w:p w:rsidR="009D313F" w:rsidRPr="00911BAC" w:rsidRDefault="009D313F" w:rsidP="008A662B">
                  <w:r>
                    <w:t>PATVIRTINTA</w:t>
                  </w:r>
                </w:p>
                <w:p w:rsidR="009D313F" w:rsidRPr="00911BAC" w:rsidRDefault="009D313F" w:rsidP="008A662B">
                  <w:r>
                    <w:t>Rūdiškių gimnazijos direktoriaus</w:t>
                  </w:r>
                </w:p>
                <w:p w:rsidR="009D313F" w:rsidRPr="00911BAC" w:rsidRDefault="009D313F" w:rsidP="008A662B">
                  <w:r w:rsidRPr="00911BAC">
                    <w:t>201</w:t>
                  </w:r>
                  <w:r>
                    <w:t>4</w:t>
                  </w:r>
                  <w:r w:rsidRPr="00911BAC">
                    <w:t xml:space="preserve"> m. </w:t>
                  </w:r>
                  <w:r>
                    <w:t xml:space="preserve">lapkričio 4 d.                             </w:t>
                  </w:r>
                </w:p>
                <w:p w:rsidR="009D313F" w:rsidRPr="00911BAC" w:rsidRDefault="009D313F" w:rsidP="008A662B">
                  <w:r>
                    <w:t>įsakymu Nr. OV-125</w:t>
                  </w:r>
                </w:p>
              </w:txbxContent>
            </v:textbox>
          </v:rect>
        </w:pict>
      </w:r>
    </w:p>
    <w:p w:rsidR="009D313F" w:rsidRDefault="009D313F" w:rsidP="008A662B">
      <w:pPr>
        <w:keepNext/>
        <w:keepLines/>
        <w:ind w:right="-360"/>
        <w:rPr>
          <w:b/>
          <w:lang w:val="lt-LT"/>
        </w:rPr>
      </w:pPr>
    </w:p>
    <w:p w:rsidR="009D313F" w:rsidRDefault="009D313F" w:rsidP="008A662B">
      <w:pPr>
        <w:keepNext/>
        <w:keepLines/>
        <w:ind w:right="-360"/>
        <w:jc w:val="center"/>
        <w:rPr>
          <w:b/>
          <w:lang w:val="lt-LT"/>
        </w:rPr>
      </w:pPr>
    </w:p>
    <w:p w:rsidR="009D313F" w:rsidRDefault="009D313F" w:rsidP="00180763">
      <w:pPr>
        <w:keepNext/>
        <w:keepLines/>
        <w:ind w:right="-360"/>
        <w:rPr>
          <w:b/>
          <w:lang w:val="lt-LT"/>
        </w:rPr>
      </w:pPr>
    </w:p>
    <w:p w:rsidR="009D313F" w:rsidRDefault="009D313F" w:rsidP="00133701">
      <w:pPr>
        <w:keepNext/>
        <w:keepLines/>
        <w:ind w:right="-360"/>
        <w:jc w:val="center"/>
        <w:rPr>
          <w:b/>
          <w:lang w:val="lt-LT"/>
        </w:rPr>
      </w:pPr>
    </w:p>
    <w:p w:rsidR="009D313F" w:rsidRDefault="009D313F" w:rsidP="00133701">
      <w:pPr>
        <w:keepNext/>
        <w:keepLines/>
        <w:ind w:right="-360"/>
        <w:jc w:val="center"/>
        <w:rPr>
          <w:b/>
          <w:lang w:val="lt-LT"/>
        </w:rPr>
      </w:pPr>
    </w:p>
    <w:p w:rsidR="009D313F" w:rsidRDefault="009D313F" w:rsidP="00133701">
      <w:pPr>
        <w:keepNext/>
        <w:keepLines/>
        <w:ind w:right="-360"/>
        <w:jc w:val="center"/>
        <w:rPr>
          <w:b/>
          <w:lang w:val="lt-LT"/>
        </w:rPr>
      </w:pPr>
      <w:r>
        <w:rPr>
          <w:b/>
          <w:lang w:val="lt-LT"/>
        </w:rPr>
        <w:t>RŪDIŠKIŲ  GIMNAZIJA</w:t>
      </w:r>
    </w:p>
    <w:p w:rsidR="009D313F" w:rsidRPr="00F64188" w:rsidRDefault="009D313F" w:rsidP="00133701">
      <w:pPr>
        <w:keepNext/>
        <w:keepLines/>
        <w:ind w:right="-360"/>
        <w:jc w:val="center"/>
        <w:rPr>
          <w:b/>
          <w:lang w:val="lt-LT"/>
        </w:rPr>
      </w:pPr>
      <w:r>
        <w:rPr>
          <w:b/>
          <w:lang w:val="lt-LT"/>
        </w:rPr>
        <w:t>ŠVIETIMO PAGALBOS MOKINIUI</w:t>
      </w:r>
      <w:r w:rsidRPr="00F64188">
        <w:rPr>
          <w:b/>
          <w:lang w:val="lt-LT"/>
        </w:rPr>
        <w:t xml:space="preserve"> TEIKIMO TVARK</w:t>
      </w:r>
      <w:r>
        <w:rPr>
          <w:b/>
          <w:lang w:val="lt-LT"/>
        </w:rPr>
        <w:t>OS APRAŠAS</w:t>
      </w:r>
    </w:p>
    <w:p w:rsidR="009D313F" w:rsidRPr="009348EB" w:rsidRDefault="009D313F" w:rsidP="00133701">
      <w:pPr>
        <w:keepNext/>
        <w:keepLines/>
        <w:ind w:right="-360"/>
        <w:jc w:val="center"/>
        <w:rPr>
          <w:sz w:val="22"/>
          <w:szCs w:val="22"/>
          <w:lang w:val="lt-LT"/>
        </w:rPr>
      </w:pPr>
    </w:p>
    <w:p w:rsidR="009D313F" w:rsidRDefault="009D313F" w:rsidP="00133701">
      <w:pPr>
        <w:keepNext/>
        <w:keepLines/>
        <w:numPr>
          <w:ilvl w:val="0"/>
          <w:numId w:val="3"/>
        </w:numPr>
        <w:ind w:right="-360"/>
        <w:jc w:val="center"/>
        <w:rPr>
          <w:b/>
          <w:lang w:val="lt-LT"/>
        </w:rPr>
      </w:pPr>
      <w:r w:rsidRPr="00F64188">
        <w:rPr>
          <w:b/>
          <w:lang w:val="lt-LT"/>
        </w:rPr>
        <w:t>BENDROSIOS NUOSTATOS</w:t>
      </w:r>
    </w:p>
    <w:p w:rsidR="009D313F" w:rsidRPr="009348EB" w:rsidRDefault="009D313F" w:rsidP="00133701">
      <w:pPr>
        <w:keepNext/>
        <w:keepLines/>
        <w:ind w:right="-360" w:firstLine="900"/>
        <w:rPr>
          <w:b/>
          <w:sz w:val="22"/>
          <w:szCs w:val="22"/>
          <w:lang w:val="lt-LT"/>
        </w:rPr>
      </w:pPr>
    </w:p>
    <w:p w:rsidR="009D313F" w:rsidRPr="00133701" w:rsidRDefault="009D313F" w:rsidP="009F39E2">
      <w:pPr>
        <w:keepNext/>
        <w:keepLines/>
        <w:tabs>
          <w:tab w:val="left" w:pos="1260"/>
        </w:tabs>
        <w:jc w:val="both"/>
        <w:rPr>
          <w:lang w:val="lt-LT"/>
        </w:rPr>
      </w:pPr>
      <w:r w:rsidRPr="00133701">
        <w:rPr>
          <w:lang w:val="lt-LT"/>
        </w:rPr>
        <w:t xml:space="preserve"> </w:t>
      </w:r>
      <w:r>
        <w:rPr>
          <w:lang w:val="lt-LT"/>
        </w:rPr>
        <w:tab/>
        <w:t xml:space="preserve">1. </w:t>
      </w:r>
      <w:r w:rsidRPr="00133701">
        <w:rPr>
          <w:lang w:val="lt-LT"/>
        </w:rPr>
        <w:t>Švietimo pagalbos mokiniui teikimo tvarkos aprašas (toliau - Aprašas) nustato pagalbos mokiniams teikimo tikslus, uždavinius, principus, formas, rūšis, gavėjus, teikėjus bei</w:t>
      </w:r>
      <w:r>
        <w:rPr>
          <w:lang w:val="lt-LT"/>
        </w:rPr>
        <w:t xml:space="preserve"> švietimo pagalbos organizavimą.</w:t>
      </w:r>
    </w:p>
    <w:p w:rsidR="009D313F" w:rsidRPr="00133701" w:rsidRDefault="009D313F" w:rsidP="009F39E2">
      <w:pPr>
        <w:keepNext/>
        <w:keepLines/>
        <w:tabs>
          <w:tab w:val="left" w:pos="1260"/>
        </w:tabs>
        <w:ind w:right="54"/>
        <w:jc w:val="both"/>
        <w:rPr>
          <w:lang w:val="lt-LT"/>
        </w:rPr>
      </w:pPr>
      <w:r>
        <w:rPr>
          <w:lang w:val="lt-LT"/>
        </w:rPr>
        <w:tab/>
        <w:t xml:space="preserve">2. </w:t>
      </w:r>
      <w:r w:rsidRPr="00133701">
        <w:rPr>
          <w:lang w:val="lt-LT"/>
        </w:rPr>
        <w:t>Švietimo pagalba mokiniui, tai gimnazijos darbuotojų (pagalbos mokiniui specialistų, sveikatos priežiūros specialisto, klasių vadovų, mokytojų, mokytojo padėjėjų ir gimnazijos vadovų) veikla, susijusi su mokinių socialinių, pedagoginių, psichologinių poreikių tenkinimu, leidžianti didinti ugdymo(-si) veiksmingumą.</w:t>
      </w:r>
    </w:p>
    <w:p w:rsidR="009D313F" w:rsidRPr="00133701" w:rsidRDefault="009D313F" w:rsidP="009F39E2">
      <w:pPr>
        <w:keepNext/>
        <w:keepLines/>
        <w:tabs>
          <w:tab w:val="left" w:pos="1260"/>
        </w:tabs>
        <w:ind w:right="54"/>
        <w:jc w:val="both"/>
        <w:rPr>
          <w:lang w:val="lt-LT"/>
        </w:rPr>
      </w:pPr>
      <w:r>
        <w:rPr>
          <w:b/>
          <w:lang w:val="lt-LT"/>
        </w:rPr>
        <w:tab/>
      </w:r>
      <w:r w:rsidRPr="00133701">
        <w:rPr>
          <w:lang w:val="lt-LT"/>
        </w:rPr>
        <w:t>3.</w:t>
      </w:r>
      <w:r>
        <w:rPr>
          <w:b/>
          <w:lang w:val="lt-LT"/>
        </w:rPr>
        <w:t xml:space="preserve"> </w:t>
      </w:r>
      <w:r w:rsidRPr="00133701">
        <w:rPr>
          <w:b/>
          <w:lang w:val="lt-LT"/>
        </w:rPr>
        <w:t>Švietimo pagalbos tikslas</w:t>
      </w:r>
      <w:r w:rsidRPr="00133701">
        <w:rPr>
          <w:lang w:val="lt-LT"/>
        </w:rPr>
        <w:t xml:space="preserve"> – padėti įgyvendinti mokinių teisę į mokslą, užtikrinti veiksmingą mokinių ugdymąsi gimnazijoje, sudaryti prielaidas pozityviai socializacijai ir pilietinei brandai bei mokinių saugumui gimnazijoje.</w:t>
      </w:r>
    </w:p>
    <w:p w:rsidR="009D313F" w:rsidRPr="00133701" w:rsidRDefault="009D313F" w:rsidP="009F39E2">
      <w:pPr>
        <w:keepNext/>
        <w:keepLines/>
        <w:tabs>
          <w:tab w:val="left" w:pos="1260"/>
        </w:tabs>
        <w:ind w:right="54"/>
        <w:jc w:val="both"/>
        <w:rPr>
          <w:lang w:val="lt-LT"/>
        </w:rPr>
      </w:pPr>
      <w:r>
        <w:rPr>
          <w:lang w:val="lt-LT"/>
        </w:rPr>
        <w:tab/>
        <w:t xml:space="preserve">4. </w:t>
      </w:r>
      <w:r w:rsidRPr="00133701">
        <w:rPr>
          <w:lang w:val="lt-LT"/>
        </w:rPr>
        <w:t>Šis Aprašas parengtas vadovaujantis Lietuvos Respublikos švietimo įstatymu (</w:t>
      </w:r>
      <w:smartTag w:uri="urn:schemas-microsoft-com:office:smarttags" w:element="metricconverter">
        <w:smartTagPr>
          <w:attr w:name="ProductID" w:val="2011 m"/>
        </w:smartTagPr>
        <w:r w:rsidRPr="00133701">
          <w:rPr>
            <w:lang w:val="lt-LT"/>
          </w:rPr>
          <w:t>2011 m</w:t>
        </w:r>
      </w:smartTag>
      <w:r w:rsidRPr="00133701">
        <w:rPr>
          <w:lang w:val="lt-LT"/>
        </w:rPr>
        <w:t xml:space="preserve">. kovo 17 d. Nr. XI-1281, Žin., 2011, Nr. 38-1804), kitais susijusiais įstatymais, Lietuvos Respublikos švietimo ir mokslo ministro </w:t>
      </w:r>
      <w:smartTag w:uri="urn:schemas-microsoft-com:office:smarttags" w:element="metricconverter">
        <w:smartTagPr>
          <w:attr w:name="ProductID" w:val="2011 m"/>
        </w:smartTagPr>
        <w:r w:rsidRPr="00133701">
          <w:rPr>
            <w:lang w:val="lt-LT"/>
          </w:rPr>
          <w:t>2011 m</w:t>
        </w:r>
      </w:smartTag>
      <w:r w:rsidRPr="00133701">
        <w:rPr>
          <w:lang w:val="lt-LT"/>
        </w:rPr>
        <w:t>. rugsėjo 30 d. įsakymu Nr. V-1795 (Žin., 2011,  Nr. 122-5771) patvirtintu Mokinių, turinčių specialiųjų ugdymosi poreikių, ugdymo organizavimo tvarkos aprašu, kitais švietimo ir mokslo ministro įsakymais, LR Vyriausybės nutarimais, mokytojų, klasės vadovų</w:t>
      </w:r>
      <w:bookmarkStart w:id="0" w:name="_GoBack"/>
      <w:bookmarkEnd w:id="0"/>
      <w:r w:rsidRPr="00133701">
        <w:rPr>
          <w:lang w:val="lt-LT"/>
        </w:rPr>
        <w:t xml:space="preserve"> bei pagalbos mokiniui specialistų pareigybių aprašymais.</w:t>
      </w:r>
    </w:p>
    <w:p w:rsidR="009D313F" w:rsidRPr="00133701" w:rsidRDefault="009D313F" w:rsidP="00133701">
      <w:pPr>
        <w:keepNext/>
        <w:keepLines/>
        <w:ind w:right="54" w:firstLine="720"/>
        <w:jc w:val="both"/>
        <w:rPr>
          <w:lang w:val="lt-LT"/>
        </w:rPr>
      </w:pPr>
    </w:p>
    <w:p w:rsidR="009D313F" w:rsidRPr="00133701" w:rsidRDefault="009D313F" w:rsidP="00133701">
      <w:pPr>
        <w:keepNext/>
        <w:keepLines/>
        <w:numPr>
          <w:ilvl w:val="0"/>
          <w:numId w:val="3"/>
        </w:numPr>
        <w:ind w:left="0" w:right="54" w:firstLine="720"/>
        <w:jc w:val="center"/>
        <w:rPr>
          <w:b/>
          <w:lang w:val="lt-LT"/>
        </w:rPr>
      </w:pPr>
      <w:r w:rsidRPr="00133701">
        <w:rPr>
          <w:b/>
          <w:lang w:val="lt-LT"/>
        </w:rPr>
        <w:t>PAGALBOS TEIKIMO UŽDAVINIAI IR PRINCIPAI</w:t>
      </w:r>
    </w:p>
    <w:p w:rsidR="009D313F" w:rsidRDefault="009D313F" w:rsidP="00133701">
      <w:pPr>
        <w:keepNext/>
        <w:keepLines/>
        <w:tabs>
          <w:tab w:val="left" w:pos="540"/>
        </w:tabs>
        <w:ind w:right="54"/>
        <w:jc w:val="both"/>
        <w:rPr>
          <w:lang w:val="lt-LT"/>
        </w:rPr>
      </w:pPr>
    </w:p>
    <w:p w:rsidR="009D313F" w:rsidRPr="00133701" w:rsidRDefault="009D313F" w:rsidP="00133701">
      <w:pPr>
        <w:keepNext/>
        <w:keepLines/>
        <w:tabs>
          <w:tab w:val="left" w:pos="540"/>
          <w:tab w:val="left" w:pos="1260"/>
        </w:tabs>
        <w:ind w:right="54"/>
        <w:jc w:val="both"/>
        <w:rPr>
          <w:lang w:val="lt-LT"/>
        </w:rPr>
      </w:pPr>
      <w:r>
        <w:rPr>
          <w:lang w:val="lt-LT"/>
        </w:rPr>
        <w:tab/>
      </w:r>
      <w:r>
        <w:rPr>
          <w:lang w:val="lt-LT"/>
        </w:rPr>
        <w:tab/>
        <w:t xml:space="preserve">5. </w:t>
      </w:r>
      <w:r w:rsidRPr="00133701">
        <w:rPr>
          <w:lang w:val="lt-LT"/>
        </w:rPr>
        <w:t xml:space="preserve">Švietimo pagalbos teikimo uždaviniai: </w:t>
      </w:r>
    </w:p>
    <w:p w:rsidR="009D313F" w:rsidRDefault="009D313F" w:rsidP="00133701">
      <w:pPr>
        <w:keepNext/>
        <w:keepLines/>
        <w:tabs>
          <w:tab w:val="left" w:pos="1260"/>
        </w:tabs>
        <w:ind w:right="54" w:firstLine="540"/>
        <w:jc w:val="both"/>
        <w:rPr>
          <w:lang w:val="lt-LT"/>
        </w:rPr>
      </w:pPr>
      <w:r>
        <w:rPr>
          <w:lang w:val="lt-LT"/>
        </w:rPr>
        <w:tab/>
      </w:r>
      <w:r w:rsidRPr="00133701">
        <w:rPr>
          <w:lang w:val="lt-LT"/>
        </w:rPr>
        <w:t>5.1. užtikrinti mokinių saugumą gimnazijoje;</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5.2. šalinti priežastis, dėl kurių mokiniai negali lankyti gimnazijos ar vengia tai daryti;</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5.3. užtikrinti vaikų mokymąsi pagal privalomojo ugdymo programas iki 16 metų;</w:t>
      </w:r>
    </w:p>
    <w:p w:rsidR="009D313F" w:rsidRPr="00133701" w:rsidRDefault="009D313F" w:rsidP="00133701">
      <w:pPr>
        <w:keepNext/>
        <w:keepLines/>
        <w:tabs>
          <w:tab w:val="left" w:pos="1260"/>
          <w:tab w:val="left" w:pos="1440"/>
        </w:tabs>
        <w:ind w:right="54" w:firstLine="540"/>
        <w:jc w:val="both"/>
        <w:rPr>
          <w:lang w:val="lt-LT"/>
        </w:rPr>
      </w:pPr>
      <w:r>
        <w:rPr>
          <w:lang w:val="lt-LT"/>
        </w:rPr>
        <w:tab/>
      </w:r>
      <w:r w:rsidRPr="00133701">
        <w:rPr>
          <w:lang w:val="lt-LT"/>
        </w:rPr>
        <w:t>5.4. kartu su tėvais (globėjais, rūpintojais) padėti vaikams ir jaunimui pasirinkti  ugdymo(-si) programą bei pasirengimo profesijai įstaigą pagal jų galias;</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5.5. sudaryti sąlygas gabių mokinių ugdymui(-si);</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5.6. padėti mokiniams adaptuotis gimnazijoje ar naujoje ugdymo pakopoje;</w:t>
      </w:r>
    </w:p>
    <w:p w:rsidR="009D313F" w:rsidRPr="00133701" w:rsidRDefault="009D313F" w:rsidP="00133701">
      <w:pPr>
        <w:keepNext/>
        <w:keepLines/>
        <w:tabs>
          <w:tab w:val="left" w:pos="1260"/>
          <w:tab w:val="left" w:pos="1440"/>
        </w:tabs>
        <w:ind w:right="54" w:firstLine="540"/>
        <w:jc w:val="both"/>
        <w:rPr>
          <w:lang w:val="lt-LT"/>
        </w:rPr>
      </w:pPr>
      <w:r>
        <w:rPr>
          <w:lang w:val="lt-LT"/>
        </w:rPr>
        <w:tab/>
      </w:r>
      <w:r w:rsidRPr="00133701">
        <w:rPr>
          <w:lang w:val="lt-LT"/>
        </w:rPr>
        <w:t xml:space="preserve">5.7. teikti reikalingą psichologinę, socialinę pedagoginę, specialiąją pedagoginę pagalbą. </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6. Švietimo pagalbos  teikimo principai:</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6.1. lygios galimybės – kiekvienam mokiniui užtikrinamas pagalbos prieinamumas;</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6.2. visuotinumas – pagalba teikiama visiems gimnazijos mokiniams, kuriems jos reikia;</w:t>
      </w:r>
    </w:p>
    <w:p w:rsidR="009D313F" w:rsidRPr="00133701" w:rsidRDefault="009D313F" w:rsidP="00133701">
      <w:pPr>
        <w:keepNext/>
        <w:keepLines/>
        <w:tabs>
          <w:tab w:val="left" w:pos="1260"/>
        </w:tabs>
        <w:ind w:right="54" w:firstLine="540"/>
        <w:jc w:val="both"/>
        <w:rPr>
          <w:lang w:val="lt-LT"/>
        </w:rPr>
      </w:pPr>
      <w:r>
        <w:rPr>
          <w:lang w:val="lt-LT"/>
        </w:rPr>
        <w:tab/>
      </w:r>
      <w:r w:rsidRPr="00133701">
        <w:rPr>
          <w:lang w:val="lt-LT"/>
        </w:rPr>
        <w:t>6.3. kompleksiškumas – pagalba teikiama pagal poreikį kartu su kitomis švietimo pagalbos mokiniui teikimo formomis;</w:t>
      </w:r>
    </w:p>
    <w:p w:rsidR="009D313F" w:rsidRPr="00133701" w:rsidRDefault="009D313F" w:rsidP="00133701">
      <w:pPr>
        <w:keepNext/>
        <w:keepLines/>
        <w:tabs>
          <w:tab w:val="left" w:pos="1260"/>
        </w:tabs>
        <w:ind w:right="54"/>
        <w:jc w:val="both"/>
        <w:rPr>
          <w:lang w:val="lt-LT"/>
        </w:rPr>
      </w:pPr>
      <w:r>
        <w:rPr>
          <w:lang w:val="lt-LT"/>
        </w:rPr>
        <w:t xml:space="preserve">                    </w:t>
      </w:r>
      <w:r w:rsidRPr="00133701">
        <w:rPr>
          <w:lang w:val="lt-LT"/>
        </w:rPr>
        <w:t xml:space="preserve"> 6.4. decentralizacija – šeimos, visuomenės bei kitų institucijų dalyvavimas;</w:t>
      </w:r>
    </w:p>
    <w:p w:rsidR="009D313F" w:rsidRPr="00133701" w:rsidRDefault="009D313F" w:rsidP="00133701">
      <w:pPr>
        <w:keepNext/>
        <w:keepLines/>
        <w:ind w:right="54"/>
        <w:jc w:val="both"/>
        <w:rPr>
          <w:lang w:val="lt-LT"/>
        </w:rPr>
      </w:pPr>
      <w:r w:rsidRPr="00133701">
        <w:rPr>
          <w:lang w:val="lt-LT"/>
        </w:rPr>
        <w:t xml:space="preserve">      </w:t>
      </w:r>
      <w:r>
        <w:rPr>
          <w:lang w:val="lt-LT"/>
        </w:rPr>
        <w:t xml:space="preserve">           </w:t>
      </w:r>
      <w:r w:rsidRPr="00133701">
        <w:rPr>
          <w:lang w:val="lt-LT"/>
        </w:rPr>
        <w:t xml:space="preserve">    6.5. individualumas – pagalba teikiama atsižvelgiant į konkretaus mokinio problemas;</w:t>
      </w:r>
    </w:p>
    <w:p w:rsidR="009D313F" w:rsidRPr="00133701" w:rsidRDefault="009D313F" w:rsidP="00FF2786">
      <w:pPr>
        <w:keepNext/>
        <w:keepLines/>
        <w:ind w:right="-170"/>
        <w:rPr>
          <w:lang w:val="lt-LT"/>
        </w:rPr>
      </w:pPr>
      <w:r w:rsidRPr="00133701">
        <w:rPr>
          <w:lang w:val="lt-LT"/>
        </w:rPr>
        <w:t xml:space="preserve">       </w:t>
      </w:r>
      <w:r>
        <w:rPr>
          <w:lang w:val="lt-LT"/>
        </w:rPr>
        <w:t xml:space="preserve">           </w:t>
      </w:r>
      <w:r w:rsidRPr="00133701">
        <w:rPr>
          <w:lang w:val="lt-LT"/>
        </w:rPr>
        <w:t xml:space="preserve">   </w:t>
      </w:r>
      <w:r>
        <w:rPr>
          <w:lang w:val="lt-LT"/>
        </w:rPr>
        <w:t xml:space="preserve">6.6. veiksmingumas </w:t>
      </w:r>
      <w:r w:rsidRPr="00133701">
        <w:rPr>
          <w:rFonts w:ascii="TimesNewRoman" w:hAnsi="TimesNewRoman" w:cs="TimesNewRoman"/>
          <w:lang w:val="lt-LT" w:eastAsia="lt-LT"/>
        </w:rPr>
        <w:t xml:space="preserve">− </w:t>
      </w:r>
      <w:r w:rsidRPr="00133701">
        <w:rPr>
          <w:lang w:val="lt-LT"/>
        </w:rPr>
        <w:t>remiamasi profesionalia vadyba, tinkamais ir laiku priimtais sprendimais.</w:t>
      </w:r>
    </w:p>
    <w:p w:rsidR="009D313F" w:rsidRPr="00133701" w:rsidRDefault="009D313F" w:rsidP="00133701">
      <w:pPr>
        <w:keepNext/>
        <w:keepLines/>
        <w:ind w:right="54" w:firstLine="720"/>
        <w:jc w:val="both"/>
        <w:rPr>
          <w:lang w:val="lt-LT"/>
        </w:rPr>
      </w:pPr>
    </w:p>
    <w:p w:rsidR="009D313F" w:rsidRPr="00133701" w:rsidRDefault="009D313F" w:rsidP="00133701">
      <w:pPr>
        <w:keepNext/>
        <w:keepLines/>
        <w:numPr>
          <w:ilvl w:val="0"/>
          <w:numId w:val="3"/>
        </w:numPr>
        <w:ind w:left="0" w:right="54" w:firstLine="720"/>
        <w:jc w:val="center"/>
        <w:rPr>
          <w:b/>
          <w:lang w:val="lt-LT"/>
        </w:rPr>
      </w:pPr>
      <w:r w:rsidRPr="00133701">
        <w:rPr>
          <w:b/>
          <w:lang w:val="lt-LT"/>
        </w:rPr>
        <w:t>ŠVIETIMO PAGALBOS GAVĖJAI, TEIKĖJAI, FORMOS IR RŪŠYS</w:t>
      </w:r>
    </w:p>
    <w:p w:rsidR="009D313F" w:rsidRPr="00133701" w:rsidRDefault="009D313F" w:rsidP="00133701">
      <w:pPr>
        <w:keepNext/>
        <w:keepLines/>
        <w:ind w:right="54" w:firstLine="720"/>
        <w:jc w:val="both"/>
        <w:rPr>
          <w:lang w:val="lt-LT"/>
        </w:rPr>
      </w:pPr>
    </w:p>
    <w:p w:rsidR="009D313F" w:rsidRPr="00133701" w:rsidRDefault="009D313F" w:rsidP="009F39E2">
      <w:pPr>
        <w:keepNext/>
        <w:keepLines/>
        <w:tabs>
          <w:tab w:val="left" w:pos="1260"/>
        </w:tabs>
        <w:ind w:right="54"/>
        <w:jc w:val="both"/>
        <w:rPr>
          <w:lang w:val="lt-LT"/>
        </w:rPr>
      </w:pPr>
      <w:r w:rsidRPr="00133701">
        <w:rPr>
          <w:lang w:val="lt-LT"/>
        </w:rPr>
        <w:t xml:space="preserve">         </w:t>
      </w:r>
      <w:r>
        <w:rPr>
          <w:lang w:val="lt-LT"/>
        </w:rPr>
        <w:tab/>
      </w:r>
      <w:r w:rsidRPr="00133701">
        <w:rPr>
          <w:lang w:val="lt-LT"/>
        </w:rPr>
        <w:t>7. Švietimo pagalbos gavėjai - gimnazijos mokiniai.</w:t>
      </w:r>
    </w:p>
    <w:p w:rsidR="009D313F" w:rsidRPr="00133701" w:rsidRDefault="009D313F" w:rsidP="009F39E2">
      <w:pPr>
        <w:keepNext/>
        <w:keepLines/>
        <w:tabs>
          <w:tab w:val="num" w:pos="426"/>
          <w:tab w:val="left" w:pos="1260"/>
        </w:tabs>
        <w:ind w:right="54"/>
        <w:jc w:val="both"/>
        <w:rPr>
          <w:lang w:val="lt-LT"/>
        </w:rPr>
      </w:pPr>
      <w:r>
        <w:rPr>
          <w:lang w:val="lt-LT"/>
        </w:rPr>
        <w:t xml:space="preserve">       </w:t>
      </w:r>
      <w:r>
        <w:rPr>
          <w:lang w:val="lt-LT"/>
        </w:rPr>
        <w:tab/>
        <w:t xml:space="preserve">            </w:t>
      </w:r>
      <w:r w:rsidRPr="00133701">
        <w:rPr>
          <w:lang w:val="lt-LT"/>
        </w:rPr>
        <w:t xml:space="preserve">  8. Švietimo pagalbos gimnazijoje  teikėjai: klasių vadovai, mokytojai, socialinis pedagogas, psichologas, specialusis pedagogas, logopedas, sveikatos priežiūros specialistas, mokytojo padėjėjai ir gimnazijos vadovai.</w:t>
      </w:r>
    </w:p>
    <w:p w:rsidR="009D313F" w:rsidRPr="00133701" w:rsidRDefault="009D313F" w:rsidP="009F39E2">
      <w:pPr>
        <w:keepNext/>
        <w:keepLines/>
        <w:tabs>
          <w:tab w:val="left" w:pos="1260"/>
        </w:tabs>
        <w:ind w:right="54"/>
        <w:jc w:val="both"/>
        <w:rPr>
          <w:lang w:val="lt-LT"/>
        </w:rPr>
      </w:pPr>
      <w:r w:rsidRPr="00133701">
        <w:rPr>
          <w:lang w:val="lt-LT"/>
        </w:rPr>
        <w:t xml:space="preserve">         </w:t>
      </w:r>
      <w:r>
        <w:rPr>
          <w:lang w:val="lt-LT"/>
        </w:rPr>
        <w:t xml:space="preserve">           </w:t>
      </w:r>
      <w:r w:rsidRPr="00133701">
        <w:rPr>
          <w:lang w:val="lt-LT"/>
        </w:rPr>
        <w:t xml:space="preserve"> 9. Švietimo pagalbos formos:</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ab/>
      </w:r>
      <w:r w:rsidRPr="00133701">
        <w:rPr>
          <w:lang w:val="lt-LT"/>
        </w:rPr>
        <w:t>9.1. individualus darbas su mokiniu (gabių mokinių skatinimas bei ruošimas dalyvauti olimpiadose bei konkursuose, darbas su jais; klasių vadovų, mokytojų, gimnazijos vadovų pokalbiai, psichologo ir socialinio pedagogo konsultacijos, psichodiagnostiniai tyrimai, užsiėmimai su specialiuoju pedagogu ar logopedu);</w:t>
      </w:r>
    </w:p>
    <w:p w:rsidR="009D313F" w:rsidRPr="00133701" w:rsidRDefault="009D313F" w:rsidP="009F39E2">
      <w:pPr>
        <w:keepNext/>
        <w:keepLines/>
        <w:tabs>
          <w:tab w:val="num" w:pos="426"/>
          <w:tab w:val="left" w:pos="1260"/>
        </w:tabs>
        <w:jc w:val="both"/>
        <w:rPr>
          <w:lang w:val="lt-LT"/>
        </w:rPr>
      </w:pPr>
      <w:r w:rsidRPr="00133701">
        <w:rPr>
          <w:lang w:val="lt-LT"/>
        </w:rPr>
        <w:t xml:space="preserve">       </w:t>
      </w:r>
      <w:r>
        <w:rPr>
          <w:lang w:val="lt-LT"/>
        </w:rPr>
        <w:tab/>
        <w:t xml:space="preserve">           </w:t>
      </w:r>
      <w:r w:rsidRPr="00133701">
        <w:rPr>
          <w:lang w:val="lt-LT"/>
        </w:rPr>
        <w:t xml:space="preserve">   9.2. darbas su grupe – grupinės konsultacijos (psichologo, socialinio pedagogo), klasės valandėlės, ugdymo dalyvių tarpusavio santykių reguliavimas, profesinis konsultavimas bei informavimas, grupinis darbas su gabiais mokiniais, grupiniai psichologiniai ar sociologiniai tyrimai, specialiojo pedagogo ir/ar logopedo grupiniai užsiėmimai ir panašiai;</w:t>
      </w:r>
    </w:p>
    <w:p w:rsidR="009D313F" w:rsidRPr="00133701" w:rsidRDefault="009D313F" w:rsidP="009F39E2">
      <w:pPr>
        <w:keepNext/>
        <w:keepLines/>
        <w:tabs>
          <w:tab w:val="num" w:pos="426"/>
          <w:tab w:val="left" w:pos="720"/>
          <w:tab w:val="left" w:pos="1260"/>
        </w:tabs>
        <w:jc w:val="both"/>
        <w:rPr>
          <w:lang w:val="lt-LT"/>
        </w:rPr>
      </w:pPr>
      <w:r w:rsidRPr="00133701">
        <w:rPr>
          <w:lang w:val="lt-LT"/>
        </w:rPr>
        <w:t xml:space="preserve">        </w:t>
      </w:r>
      <w:r>
        <w:rPr>
          <w:lang w:val="lt-LT"/>
        </w:rPr>
        <w:t xml:space="preserve">          </w:t>
      </w:r>
      <w:r w:rsidRPr="00133701">
        <w:rPr>
          <w:lang w:val="lt-LT"/>
        </w:rPr>
        <w:t xml:space="preserve">   9.3. darbas su mokinio šeima – pagalba sprendžiant problemas, trukdančias vaiko ugdymo(-si) procesui, pasirenkant mokymosi lygius, būsimą profesiją, tėvų (globėjų, rūpintojų) ir gimnazijos bendradarbiavimo stiprinimas;</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9.4. darbas su gimnazijos bendruomene – saugios aplinkos kūrimas ir palaikymas, savivaldos aktyvinimas;</w:t>
      </w:r>
    </w:p>
    <w:p w:rsidR="009D313F" w:rsidRPr="00133701" w:rsidRDefault="009D313F" w:rsidP="009F39E2">
      <w:pPr>
        <w:keepNext/>
        <w:keepLines/>
        <w:tabs>
          <w:tab w:val="num" w:pos="426"/>
          <w:tab w:val="left" w:pos="1260"/>
        </w:tabs>
        <w:jc w:val="both"/>
        <w:rPr>
          <w:lang w:val="lt-LT"/>
        </w:rPr>
      </w:pPr>
      <w:r w:rsidRPr="00133701">
        <w:rPr>
          <w:lang w:val="lt-LT"/>
        </w:rPr>
        <w:t xml:space="preserve">          </w:t>
      </w:r>
      <w:r>
        <w:rPr>
          <w:lang w:val="lt-LT"/>
        </w:rPr>
        <w:t xml:space="preserve">           </w:t>
      </w:r>
      <w:r w:rsidRPr="00133701">
        <w:rPr>
          <w:lang w:val="lt-LT"/>
        </w:rPr>
        <w:t>9.5. darbas su socialiniais partneriais (Trakų r. savivaldybės vaiko teisių apsaugos skyriumi, policija, pedagoginiu psichologiniu skyriumi ir kt.) siekiant užtikrinti pagalbos veiksmingumą.</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10. Švietimo pagalbos teikimo rūšys:</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10.1. konsultavimas (mokinio, mokinių grupės, mokytojų, tėvų (globėjų, rūpintojų) siekiant padėti išsiaiškinti ir suprasti tai, kas vyksta jų gyvenimo ir mokymosi erdvėje, padedant mokytis, tinkamai elgtis, geriau pažinti save ar pasirinkti profesiją;</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10.2. ugdymo diferencijavimas mokiniui ir mokinių grupei, siekiant sudaryti palankias sąlygas tiek gabių tiek mokymosi problemų turinčių mokinių ugdymui;</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w:t>
      </w:r>
      <w:r>
        <w:rPr>
          <w:lang w:val="lt-LT"/>
        </w:rPr>
        <w:t xml:space="preserve">  </w:t>
      </w:r>
      <w:r w:rsidRPr="00133701">
        <w:rPr>
          <w:lang w:val="lt-LT"/>
        </w:rPr>
        <w:t>10.3. socialinių ir gyvenimo įgūdžių formavimas – ugdomas gebėjimas priimti sprendimus ir spręsti problemas, kūrybiškai ir kritiškai mąstyti, bendrauti, pažinti save, elgtis visuomenėje priimtinai būdais, valdyti emocijas, ugdyti sveikos gyvensenos įgūdžius;</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10.4. elgesio korekcija, socialiai priimtino elgesio modeliavimas;</w:t>
      </w:r>
    </w:p>
    <w:p w:rsidR="009D313F" w:rsidRPr="00133701" w:rsidRDefault="009D313F" w:rsidP="00133701">
      <w:pPr>
        <w:keepNext/>
        <w:keepLines/>
        <w:tabs>
          <w:tab w:val="num" w:pos="426"/>
        </w:tabs>
        <w:ind w:right="54"/>
        <w:jc w:val="both"/>
        <w:rPr>
          <w:lang w:val="lt-LT"/>
        </w:rPr>
      </w:pPr>
      <w:r w:rsidRPr="00133701">
        <w:rPr>
          <w:lang w:val="lt-LT"/>
        </w:rPr>
        <w:t xml:space="preserve">          </w:t>
      </w:r>
      <w:r>
        <w:rPr>
          <w:lang w:val="lt-LT"/>
        </w:rPr>
        <w:t xml:space="preserve">           </w:t>
      </w:r>
      <w:r w:rsidRPr="00133701">
        <w:rPr>
          <w:lang w:val="lt-LT"/>
        </w:rPr>
        <w:t>10.5. nusikalstamumo, gimnazijos nelankymo, alkoholio, tabako ir kitų psichiką veikiančių medžiagų vartojimo, savižudybių, ŽIV/AIDS, prievartos, smurto ir teisės pažeidimų prevencija;</w:t>
      </w:r>
    </w:p>
    <w:p w:rsidR="009D313F" w:rsidRPr="00133701" w:rsidRDefault="009D313F" w:rsidP="00133701">
      <w:pPr>
        <w:keepNext/>
        <w:keepLines/>
        <w:tabs>
          <w:tab w:val="num" w:pos="426"/>
          <w:tab w:val="left" w:pos="720"/>
        </w:tabs>
        <w:ind w:right="54"/>
        <w:jc w:val="both"/>
        <w:rPr>
          <w:lang w:val="lt-LT"/>
        </w:rPr>
      </w:pPr>
      <w:r w:rsidRPr="00133701">
        <w:rPr>
          <w:lang w:val="lt-LT"/>
        </w:rPr>
        <w:t xml:space="preserve">          </w:t>
      </w:r>
      <w:r>
        <w:rPr>
          <w:lang w:val="lt-LT"/>
        </w:rPr>
        <w:t xml:space="preserve">           </w:t>
      </w:r>
      <w:r w:rsidRPr="00133701">
        <w:rPr>
          <w:lang w:val="lt-LT"/>
        </w:rPr>
        <w:t>10.6. pagalbos komandos telkimas gimnazijoje (esant reikalui, pasitelkiant šeimą bei socialinius partnerius), siekiant sėkmingai spręsti mokinių problemas.</w:t>
      </w:r>
    </w:p>
    <w:p w:rsidR="009D313F" w:rsidRPr="00133701" w:rsidRDefault="009D313F" w:rsidP="00133701">
      <w:pPr>
        <w:keepNext/>
        <w:keepLines/>
        <w:ind w:right="54" w:firstLine="720"/>
        <w:jc w:val="both"/>
        <w:rPr>
          <w:lang w:val="lt-LT"/>
        </w:rPr>
      </w:pPr>
    </w:p>
    <w:p w:rsidR="009D313F" w:rsidRPr="00133701" w:rsidRDefault="009D313F" w:rsidP="00133701">
      <w:pPr>
        <w:keepNext/>
        <w:keepLines/>
        <w:numPr>
          <w:ilvl w:val="0"/>
          <w:numId w:val="3"/>
        </w:numPr>
        <w:ind w:left="0" w:right="54" w:firstLine="720"/>
        <w:jc w:val="center"/>
        <w:rPr>
          <w:b/>
          <w:lang w:val="lt-LT"/>
        </w:rPr>
      </w:pPr>
      <w:r w:rsidRPr="00133701">
        <w:rPr>
          <w:b/>
          <w:lang w:val="lt-LT"/>
        </w:rPr>
        <w:t>ŠVIETIMO PAGALBOS ORGANIZAVIMAS</w:t>
      </w:r>
    </w:p>
    <w:p w:rsidR="009D313F" w:rsidRPr="00133701" w:rsidRDefault="009D313F" w:rsidP="00133701">
      <w:pPr>
        <w:keepNext/>
        <w:keepLines/>
        <w:ind w:right="54" w:firstLine="720"/>
        <w:jc w:val="both"/>
        <w:rPr>
          <w:lang w:val="lt-LT"/>
        </w:rPr>
      </w:pPr>
    </w:p>
    <w:p w:rsidR="009D313F" w:rsidRPr="00133701" w:rsidRDefault="009D313F" w:rsidP="009F39E2">
      <w:pPr>
        <w:keepNext/>
        <w:keepLines/>
        <w:tabs>
          <w:tab w:val="num" w:pos="426"/>
          <w:tab w:val="left" w:pos="720"/>
          <w:tab w:val="left" w:pos="1260"/>
        </w:tabs>
        <w:jc w:val="both"/>
        <w:rPr>
          <w:lang w:val="lt-LT"/>
        </w:rPr>
      </w:pPr>
      <w:r w:rsidRPr="00133701">
        <w:rPr>
          <w:lang w:val="lt-LT"/>
        </w:rPr>
        <w:t xml:space="preserve">           </w:t>
      </w:r>
      <w:r>
        <w:rPr>
          <w:lang w:val="lt-LT"/>
        </w:rPr>
        <w:t xml:space="preserve">          </w:t>
      </w:r>
      <w:r w:rsidRPr="00133701">
        <w:rPr>
          <w:lang w:val="lt-LT"/>
        </w:rPr>
        <w:t xml:space="preserve">11. </w:t>
      </w:r>
      <w:r w:rsidRPr="00133701">
        <w:rPr>
          <w:b/>
          <w:lang w:val="lt-LT"/>
        </w:rPr>
        <w:t>Klasių vadovai ir mokytojai</w:t>
      </w:r>
      <w:r w:rsidRPr="00133701">
        <w:rPr>
          <w:lang w:val="lt-LT"/>
        </w:rPr>
        <w:t xml:space="preserve"> teikia pagalbą savo klasės ar grupės vaikams, rūpinasi jų asmenybės ugdymu(-si) bei branda, siekia pažinti auklėtinių, mokinių poreikius, polinkius, interesus, gabumus, diferencijuoja ir individualizuoja ugdymo procesą, domisi ir rūpinasi mokinių sveikata, jų sauga, puoselėja sveiką gyvenseną,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ugdymui(-si);</w:t>
      </w:r>
    </w:p>
    <w:p w:rsidR="009D313F" w:rsidRPr="00133701" w:rsidRDefault="009D313F" w:rsidP="009F39E2">
      <w:pPr>
        <w:keepNext/>
        <w:keepLines/>
        <w:tabs>
          <w:tab w:val="num" w:pos="426"/>
          <w:tab w:val="left" w:pos="720"/>
          <w:tab w:val="left" w:pos="1260"/>
        </w:tabs>
        <w:jc w:val="both"/>
        <w:rPr>
          <w:lang w:val="lt-LT"/>
        </w:rPr>
      </w:pPr>
      <w:r w:rsidRPr="00133701">
        <w:rPr>
          <w:lang w:val="lt-LT"/>
        </w:rPr>
        <w:t xml:space="preserve">        </w:t>
      </w:r>
      <w:r>
        <w:rPr>
          <w:lang w:val="lt-LT"/>
        </w:rPr>
        <w:t xml:space="preserve">           </w:t>
      </w:r>
      <w:r w:rsidRPr="00133701">
        <w:rPr>
          <w:lang w:val="lt-LT"/>
        </w:rPr>
        <w:t xml:space="preserve">  12. </w:t>
      </w:r>
      <w:r w:rsidRPr="00133701">
        <w:rPr>
          <w:b/>
          <w:lang w:val="lt-LT"/>
        </w:rPr>
        <w:t>Pagalbos mokiniui specialistai ir mokytojo padėjėjai</w:t>
      </w:r>
      <w:r w:rsidRPr="00133701">
        <w:rPr>
          <w:lang w:val="lt-LT"/>
        </w:rPr>
        <w:t xml:space="preserve"> teikia psichologinę, socialinę pedagoginę, specialiąją pedagoginę ir specialiąją pagalbą:</w:t>
      </w:r>
    </w:p>
    <w:p w:rsidR="009D313F" w:rsidRPr="00133701" w:rsidRDefault="009D313F" w:rsidP="009F39E2">
      <w:pPr>
        <w:keepNext/>
        <w:keepLines/>
        <w:tabs>
          <w:tab w:val="num" w:pos="426"/>
          <w:tab w:val="left" w:pos="1260"/>
        </w:tabs>
        <w:jc w:val="both"/>
        <w:rPr>
          <w:lang w:val="lt-LT"/>
        </w:rPr>
      </w:pPr>
      <w:r w:rsidRPr="00133701">
        <w:rPr>
          <w:lang w:val="lt-LT"/>
        </w:rPr>
        <w:t xml:space="preserve">        </w:t>
      </w:r>
      <w:r>
        <w:rPr>
          <w:lang w:val="lt-LT"/>
        </w:rPr>
        <w:t xml:space="preserve">           </w:t>
      </w:r>
      <w:r w:rsidRPr="00133701">
        <w:rPr>
          <w:lang w:val="lt-LT"/>
        </w:rPr>
        <w:t xml:space="preserve">  12.1. </w:t>
      </w:r>
      <w:r w:rsidRPr="00133701">
        <w:rPr>
          <w:b/>
          <w:lang w:val="lt-LT"/>
        </w:rPr>
        <w:t>psichologinė pagalba</w:t>
      </w:r>
      <w:r>
        <w:rPr>
          <w:b/>
          <w:lang w:val="lt-LT"/>
        </w:rPr>
        <w:t xml:space="preserve"> </w:t>
      </w:r>
      <w:r w:rsidRPr="00133701">
        <w:rPr>
          <w:rFonts w:ascii="TimesNewRoman" w:hAnsi="TimesNewRoman" w:cs="TimesNewRoman"/>
          <w:lang w:val="lt-LT" w:eastAsia="lt-LT"/>
        </w:rPr>
        <w:t xml:space="preserve">− </w:t>
      </w:r>
      <w:r w:rsidRPr="00133701">
        <w:rPr>
          <w:lang w:val="lt-LT"/>
        </w:rPr>
        <w:t>mokinio asmenybės ir ugdymosi problemų įvertinimas ir sprendimas, bendradarbiaujant su mokinio tėvais (globėjais, rūpintojais) ir mokytojais, juos konsultuojant, gabių mokinių įvertinimas, mokinių ir jų tėvų konsultavimas profesijos pasirinkimo klausimais. Psichologinė pagalba teikiama, kai mokinys į psichologą kreipiasi savarankiškai, prašo mokinio tėvai (globėjai, rūpintojai), mokytojai (gavę tėvų (globėjų, rūpintojų) sutikimą), prašo Vaiko teisių apsaugos skyrius, jeigu tėvai nesirūpina vaiku;</w:t>
      </w:r>
    </w:p>
    <w:p w:rsidR="009D313F" w:rsidRPr="00133701" w:rsidRDefault="009D313F" w:rsidP="009F39E2">
      <w:pPr>
        <w:keepNext/>
        <w:keepLines/>
        <w:tabs>
          <w:tab w:val="num" w:pos="426"/>
          <w:tab w:val="left" w:pos="1260"/>
        </w:tabs>
        <w:ind w:right="54"/>
        <w:jc w:val="both"/>
        <w:rPr>
          <w:lang w:val="lt-LT"/>
        </w:rPr>
      </w:pPr>
      <w:r w:rsidRPr="00133701">
        <w:rPr>
          <w:lang w:val="lt-LT"/>
        </w:rPr>
        <w:t xml:space="preserve">        </w:t>
      </w:r>
      <w:r>
        <w:rPr>
          <w:lang w:val="lt-LT"/>
        </w:rPr>
        <w:t xml:space="preserve">           </w:t>
      </w:r>
      <w:r w:rsidRPr="00133701">
        <w:rPr>
          <w:lang w:val="lt-LT"/>
        </w:rPr>
        <w:t xml:space="preserve">  12.2</w:t>
      </w:r>
      <w:r w:rsidRPr="009F39E2">
        <w:rPr>
          <w:lang w:val="lt-LT"/>
        </w:rPr>
        <w:t>.</w:t>
      </w:r>
      <w:r w:rsidRPr="00133701">
        <w:rPr>
          <w:b/>
          <w:lang w:val="lt-LT"/>
        </w:rPr>
        <w:t xml:space="preserve"> socialinės pedagoginės pagalbos paskirtis</w:t>
      </w:r>
      <w:r w:rsidRPr="00133701">
        <w:rPr>
          <w:lang w:val="lt-LT"/>
        </w:rPr>
        <w:t xml:space="preserve"> – padedant mokiniui įgyvendinti jo teisę į mokslą, užtikrinti jo saugumą gimnazijoje: šalinti priežastis, dėl kurių vaikas negali lankyti gimnazijos ar vengia tai daryti, padėti mokiniui adaptuotis gimnazijoje, teikti reikalingas socialines pedagogines paslaugas, formuoti socialinius įgūdžius, atstovauti ir ginti vaikų teises švietimo įstaigoje, teisėsaugos ir kitose institucijose. Socialinis pedagogas koordinuoja socialinę pedagoginę pagalbą gimnazijoje ir pats ją teikia, kai neužtenka klasės auklėtojo ar mokytojo kompetencijos. </w:t>
      </w:r>
    </w:p>
    <w:p w:rsidR="009D313F" w:rsidRPr="00133701" w:rsidRDefault="009D313F" w:rsidP="009F39E2">
      <w:pPr>
        <w:keepNext/>
        <w:keepLines/>
        <w:tabs>
          <w:tab w:val="left" w:pos="1260"/>
        </w:tabs>
        <w:ind w:right="54" w:firstLine="540"/>
        <w:jc w:val="both"/>
        <w:rPr>
          <w:lang w:val="lt-LT"/>
        </w:rPr>
      </w:pPr>
      <w:r>
        <w:rPr>
          <w:lang w:val="lt-LT"/>
        </w:rPr>
        <w:t xml:space="preserve">            </w:t>
      </w:r>
      <w:r w:rsidRPr="00133701">
        <w:rPr>
          <w:lang w:val="lt-LT"/>
        </w:rPr>
        <w:t>12.3</w:t>
      </w:r>
      <w:r w:rsidRPr="00133701">
        <w:rPr>
          <w:b/>
          <w:lang w:val="lt-LT"/>
        </w:rPr>
        <w:t>. specialiosios pedagoginės ir specialiosios pagalbos paskirtis</w:t>
      </w:r>
      <w:r w:rsidRPr="00133701">
        <w:rPr>
          <w:lang w:val="lt-LT"/>
        </w:rPr>
        <w:t xml:space="preserve"> – didinti specialiųjų poreikių mokinių ugdymo(-si) pagalbos veiksmingumą. Specialiosios pedagoginės pagalbos mokiniams teikėjai – specialieji pedagogai ir logopedai. Specialiosios pagalbos mokiniams teikėjai – mokytojo padėjėjai. Mokytojo padėjėjo paslaugos teikiamos mokiniui ar (ir) mokinių grupei, turinčiai vidutinių, didelių ar labai didelių specialiųjų ugdymosi poreikių ir dėl įgytų ar įgimtų sutrikimų negalinčiai savarankiškai dalyvauti ugdymo procese. Specialioji pedagoginė ir specialioji pagalba teikiama, kai ją skiria gimnazijos vaiko gerovės komisija ar Trakų švietimo pagalbos tarnybos pedagoginis psichologinis skyrius, tėvų (globėjų, rūpintojų) sutikimu.</w:t>
      </w:r>
    </w:p>
    <w:p w:rsidR="009D313F" w:rsidRPr="00133701" w:rsidRDefault="009D313F" w:rsidP="009F39E2">
      <w:pPr>
        <w:keepNext/>
        <w:keepLines/>
        <w:tabs>
          <w:tab w:val="left" w:pos="1260"/>
        </w:tabs>
        <w:ind w:right="54" w:firstLine="540"/>
        <w:jc w:val="both"/>
        <w:rPr>
          <w:lang w:val="lt-LT"/>
        </w:rPr>
      </w:pPr>
      <w:r>
        <w:rPr>
          <w:lang w:val="lt-LT"/>
        </w:rPr>
        <w:t xml:space="preserve">            </w:t>
      </w:r>
      <w:r w:rsidRPr="00133701">
        <w:rPr>
          <w:lang w:val="lt-LT"/>
        </w:rPr>
        <w:t>13.</w:t>
      </w:r>
      <w:r w:rsidRPr="00133701">
        <w:rPr>
          <w:rFonts w:ascii="TimesNewRoman" w:hAnsi="TimesNewRoman" w:cs="TimesNewRoman"/>
          <w:lang w:val="lt-LT" w:eastAsia="lt-LT"/>
        </w:rPr>
        <w:t xml:space="preserve"> </w:t>
      </w:r>
      <w:r w:rsidRPr="00133701">
        <w:rPr>
          <w:rFonts w:ascii="TimesNewRoman" w:hAnsi="TimesNewRoman" w:cs="TimesNewRoman"/>
          <w:b/>
          <w:lang w:val="lt-LT" w:eastAsia="lt-LT"/>
        </w:rPr>
        <w:t>Sveikatos priežiūros gimnazijoje paskirtis</w:t>
      </w:r>
      <w:r w:rsidRPr="00133701">
        <w:rPr>
          <w:rFonts w:ascii="TimesNewRoman" w:hAnsi="TimesNewRoman" w:cs="TimesNewRoman"/>
          <w:lang w:val="lt-LT" w:eastAsia="lt-LT"/>
        </w:rPr>
        <w:t xml:space="preserve"> − saugoti ir stiprinti mokinių sveikatą, ugdant sveikos gyvensenos ir asmens higienos įgūdžius; teikti sveikatinimo veiklos metodines konsultacijas mokytojams, mokiniams, jų tėvams; dalyvauti organizuojant mokinių maitinimo priežiūrą.  Sveikatos priežiūrą vykdo sveikatos priežiūros specialistas.</w:t>
      </w:r>
      <w:bookmarkStart w:id="1" w:name="X128024ae3659424bb00360db402d3f46"/>
      <w:r w:rsidRPr="00133701">
        <w:rPr>
          <w:lang w:val="lt-LT"/>
        </w:rPr>
        <w:t xml:space="preserve"> </w:t>
      </w:r>
    </w:p>
    <w:p w:rsidR="009D313F" w:rsidRPr="00133701" w:rsidRDefault="009D313F" w:rsidP="009F39E2">
      <w:pPr>
        <w:keepNext/>
        <w:keepLines/>
        <w:tabs>
          <w:tab w:val="left" w:pos="1260"/>
        </w:tabs>
        <w:ind w:right="54" w:firstLine="540"/>
        <w:jc w:val="both"/>
        <w:rPr>
          <w:lang w:val="lt-LT"/>
        </w:rPr>
      </w:pPr>
      <w:r>
        <w:rPr>
          <w:lang w:val="lt-LT"/>
        </w:rPr>
        <w:t xml:space="preserve">            </w:t>
      </w:r>
      <w:r w:rsidRPr="00133701">
        <w:rPr>
          <w:lang w:val="lt-LT"/>
        </w:rPr>
        <w:t xml:space="preserve">14. </w:t>
      </w:r>
      <w:r w:rsidRPr="00133701">
        <w:rPr>
          <w:b/>
          <w:lang w:val="lt-LT"/>
        </w:rPr>
        <w:t xml:space="preserve">Bibliotekininkas </w:t>
      </w:r>
      <w:r w:rsidRPr="00133701">
        <w:rPr>
          <w:rFonts w:ascii="TimesNewRoman" w:hAnsi="TimesNewRoman" w:cs="TimesNewRoman"/>
          <w:lang w:val="lt-LT" w:eastAsia="lt-LT"/>
        </w:rPr>
        <w:t xml:space="preserve">− </w:t>
      </w:r>
      <w:r w:rsidRPr="00133701">
        <w:rPr>
          <w:lang w:val="lt-LT"/>
        </w:rPr>
        <w:t>tenkina informacinius mokinių poreikius.</w:t>
      </w:r>
    </w:p>
    <w:p w:rsidR="009D313F" w:rsidRPr="00133701" w:rsidRDefault="009D313F" w:rsidP="00133701">
      <w:pPr>
        <w:keepNext/>
        <w:keepLines/>
        <w:ind w:right="54" w:firstLine="540"/>
        <w:jc w:val="both"/>
        <w:rPr>
          <w:lang w:val="lt-LT"/>
        </w:rPr>
      </w:pPr>
      <w:r>
        <w:rPr>
          <w:lang w:val="lt-LT"/>
        </w:rPr>
        <w:t xml:space="preserve">            15. </w:t>
      </w:r>
      <w:r w:rsidRPr="00133701">
        <w:rPr>
          <w:b/>
          <w:lang w:val="lt-LT"/>
        </w:rPr>
        <w:t>Karjeros koordinatorius</w:t>
      </w:r>
      <w:r>
        <w:rPr>
          <w:b/>
          <w:lang w:val="lt-LT"/>
        </w:rPr>
        <w:t xml:space="preserve"> </w:t>
      </w:r>
      <w:r w:rsidRPr="00133701">
        <w:rPr>
          <w:rFonts w:ascii="TimesNewRoman" w:hAnsi="TimesNewRoman" w:cs="TimesNewRoman"/>
          <w:lang w:val="lt-LT" w:eastAsia="lt-LT"/>
        </w:rPr>
        <w:t xml:space="preserve">− </w:t>
      </w:r>
      <w:r w:rsidRPr="00133701">
        <w:rPr>
          <w:lang w:val="lt-LT"/>
        </w:rPr>
        <w:t xml:space="preserve">plėtoja ir efektyvina profesinio informavimo ir karjeros planavimo veiklą gimnazijoje bei padeda gimnazijos mokiniams kryptingai ir motyvuotai rengtis tolesnei karjerai bei gyvenimui.     </w:t>
      </w:r>
    </w:p>
    <w:p w:rsidR="009D313F" w:rsidRPr="00133701" w:rsidRDefault="009D313F" w:rsidP="009F39E2">
      <w:pPr>
        <w:keepNext/>
        <w:keepLines/>
        <w:tabs>
          <w:tab w:val="left" w:pos="1260"/>
        </w:tabs>
        <w:ind w:right="54" w:firstLine="540"/>
        <w:jc w:val="both"/>
        <w:rPr>
          <w:color w:val="000000"/>
          <w:lang w:val="lt-LT"/>
        </w:rPr>
      </w:pPr>
      <w:r>
        <w:rPr>
          <w:lang w:val="lt-LT"/>
        </w:rPr>
        <w:t xml:space="preserve">            </w:t>
      </w:r>
      <w:r w:rsidRPr="00133701">
        <w:rPr>
          <w:lang w:val="lt-LT"/>
        </w:rPr>
        <w:t xml:space="preserve">16. </w:t>
      </w:r>
      <w:r w:rsidRPr="00133701">
        <w:rPr>
          <w:b/>
          <w:color w:val="000000"/>
          <w:lang w:val="lt-LT"/>
        </w:rPr>
        <w:t>Gimnazijos vaiko gerovės komisija</w:t>
      </w:r>
      <w:r w:rsidRPr="00133701">
        <w:rPr>
          <w:color w:val="000000"/>
          <w:lang w:val="lt-LT"/>
        </w:rPr>
        <w:t xml:space="preserve"> organizuoja ir koordinuoja prevencinį darbą, švietimo pagalbos teikimą, saugios ir palankios vaiko ugdymui aplinkos kūrimą, švietimo programų pritaikymą mokiniams, turintiems specialiųjų ugdymosi poreikių, atlieka mokinio specialiųjų ugdymosi poreikių (išskyrus poreikius, atsirandančius dėl išskirtinių gabumų) pirminį įvertinimą ir atlieka kitas su vaiko gerove susijusias funkcijas.</w:t>
      </w:r>
      <w:bookmarkEnd w:id="1"/>
    </w:p>
    <w:p w:rsidR="009D313F" w:rsidRPr="00133701" w:rsidRDefault="009D313F" w:rsidP="009F39E2">
      <w:pPr>
        <w:keepNext/>
        <w:keepLines/>
        <w:tabs>
          <w:tab w:val="left" w:pos="1260"/>
        </w:tabs>
        <w:ind w:right="54" w:firstLine="540"/>
        <w:jc w:val="both"/>
        <w:rPr>
          <w:color w:val="000000"/>
          <w:lang w:val="lt-LT"/>
        </w:rPr>
      </w:pPr>
      <w:r>
        <w:rPr>
          <w:color w:val="000000"/>
          <w:lang w:val="lt-LT"/>
        </w:rPr>
        <w:t xml:space="preserve">            </w:t>
      </w:r>
      <w:r w:rsidRPr="00133701">
        <w:rPr>
          <w:color w:val="000000"/>
          <w:lang w:val="lt-LT"/>
        </w:rPr>
        <w:t xml:space="preserve">17. </w:t>
      </w:r>
      <w:r w:rsidRPr="00133701">
        <w:rPr>
          <w:b/>
          <w:color w:val="000000"/>
          <w:lang w:val="lt-LT"/>
        </w:rPr>
        <w:t>Kitų institucijų pagalba</w:t>
      </w:r>
      <w:r>
        <w:rPr>
          <w:b/>
          <w:color w:val="000000"/>
          <w:lang w:val="lt-LT"/>
        </w:rPr>
        <w:t xml:space="preserve"> </w:t>
      </w:r>
      <w:r w:rsidRPr="00133701">
        <w:rPr>
          <w:rFonts w:ascii="TimesNewRoman" w:hAnsi="TimesNewRoman" w:cs="TimesNewRoman"/>
          <w:lang w:val="lt-LT" w:eastAsia="lt-LT"/>
        </w:rPr>
        <w:t xml:space="preserve">− </w:t>
      </w:r>
      <w:r w:rsidRPr="00133701">
        <w:rPr>
          <w:color w:val="000000"/>
          <w:lang w:val="lt-LT"/>
        </w:rPr>
        <w:t>gimnazija bendradarbiauja su kitomis pagalbos vaikui institucijomis: vaiko teisių apsaugos skyriumi, pedagoginės ir psichologinės pagalbos tarnyba, vaiko raidos centru, policija, kitomis institucijomis.</w:t>
      </w:r>
    </w:p>
    <w:p w:rsidR="009D313F" w:rsidRPr="00133701" w:rsidRDefault="009D313F" w:rsidP="00133701">
      <w:pPr>
        <w:keepNext/>
        <w:keepLines/>
        <w:ind w:right="54" w:firstLine="540"/>
        <w:jc w:val="both"/>
        <w:rPr>
          <w:lang w:val="lt-LT"/>
        </w:rPr>
      </w:pPr>
    </w:p>
    <w:p w:rsidR="009D313F" w:rsidRPr="00133701" w:rsidRDefault="009D313F" w:rsidP="00133701">
      <w:pPr>
        <w:keepNext/>
        <w:keepLines/>
        <w:ind w:right="54" w:firstLine="900"/>
        <w:jc w:val="both"/>
        <w:rPr>
          <w:lang w:val="lt-LT"/>
        </w:rPr>
      </w:pPr>
    </w:p>
    <w:p w:rsidR="009D313F" w:rsidRPr="00895FAB" w:rsidRDefault="009D313F" w:rsidP="002077AD">
      <w:pPr>
        <w:jc w:val="center"/>
        <w:rPr>
          <w:b/>
          <w:sz w:val="28"/>
          <w:szCs w:val="28"/>
          <w:lang w:val="lt-LT"/>
        </w:rPr>
      </w:pPr>
    </w:p>
    <w:p w:rsidR="009D313F" w:rsidRPr="00895FAB" w:rsidRDefault="009D313F" w:rsidP="002077AD">
      <w:pPr>
        <w:jc w:val="center"/>
        <w:rPr>
          <w:b/>
          <w:sz w:val="28"/>
          <w:szCs w:val="28"/>
          <w:lang w:val="lt-LT"/>
        </w:rPr>
      </w:pPr>
    </w:p>
    <w:p w:rsidR="009D313F" w:rsidRDefault="009D313F" w:rsidP="007F26A0">
      <w:pPr>
        <w:jc w:val="cente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Default="009D313F" w:rsidP="00552DF7">
      <w:pPr>
        <w:rPr>
          <w:b/>
          <w:sz w:val="28"/>
          <w:szCs w:val="28"/>
          <w:lang w:val="lt-LT"/>
        </w:rPr>
      </w:pPr>
    </w:p>
    <w:p w:rsidR="009D313F" w:rsidRPr="00552DF7" w:rsidRDefault="009D313F" w:rsidP="00552DF7">
      <w:pPr>
        <w:rPr>
          <w:lang w:val="lt-LT"/>
        </w:rPr>
      </w:pPr>
    </w:p>
    <w:p w:rsidR="009D313F" w:rsidRPr="00911BAC" w:rsidRDefault="009D313F" w:rsidP="00552DF7">
      <w:r w:rsidRPr="00552DF7">
        <w:rPr>
          <w:lang w:val="lt-LT"/>
        </w:rPr>
        <w:t xml:space="preserve">                                                                                                        </w:t>
      </w:r>
    </w:p>
    <w:p w:rsidR="009D313F" w:rsidRDefault="009D313F" w:rsidP="007F26A0">
      <w:pPr>
        <w:jc w:val="center"/>
        <w:rPr>
          <w:b/>
          <w:sz w:val="28"/>
          <w:szCs w:val="28"/>
          <w:lang w:val="lt-LT"/>
        </w:rPr>
      </w:pPr>
    </w:p>
    <w:p w:rsidR="009D313F" w:rsidRDefault="009D313F" w:rsidP="007F26A0">
      <w:pPr>
        <w:jc w:val="center"/>
        <w:rPr>
          <w:b/>
          <w:sz w:val="28"/>
          <w:szCs w:val="28"/>
          <w:lang w:val="lt-LT"/>
        </w:rPr>
      </w:pPr>
      <w:r>
        <w:rPr>
          <w:b/>
          <w:sz w:val="28"/>
          <w:szCs w:val="28"/>
          <w:lang w:val="lt-LT"/>
        </w:rPr>
        <w:t>PAGALBOS MOKINIUI TEIKIMO TVARKA</w:t>
      </w:r>
    </w:p>
    <w:p w:rsidR="009D313F" w:rsidRDefault="009D313F" w:rsidP="007F26A0">
      <w:pPr>
        <w:jc w:val="center"/>
        <w:rPr>
          <w:b/>
          <w:lang w:val="lt-LT"/>
        </w:rPr>
      </w:pPr>
    </w:p>
    <w:p w:rsidR="009D313F" w:rsidRDefault="009D313F" w:rsidP="007F26A0">
      <w:pPr>
        <w:jc w:val="center"/>
        <w:rPr>
          <w:b/>
          <w:lang w:val="lt-L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4"/>
      </w:tblGrid>
      <w:tr w:rsidR="009D313F" w:rsidTr="007F26A0">
        <w:tc>
          <w:tcPr>
            <w:tcW w:w="8754" w:type="dxa"/>
            <w:shd w:val="clear" w:color="auto" w:fill="FFFF00"/>
          </w:tcPr>
          <w:p w:rsidR="009D313F" w:rsidRDefault="009D313F" w:rsidP="007F26A0">
            <w:pPr>
              <w:numPr>
                <w:ilvl w:val="0"/>
                <w:numId w:val="7"/>
              </w:numPr>
              <w:spacing w:line="276" w:lineRule="auto"/>
              <w:jc w:val="center"/>
              <w:rPr>
                <w:lang w:val="pt-BR"/>
              </w:rPr>
            </w:pPr>
            <w:r>
              <w:rPr>
                <w:b/>
              </w:rPr>
              <w:t>DALYKO MOKYTOJAS</w:t>
            </w:r>
          </w:p>
        </w:tc>
      </w:tr>
      <w:tr w:rsidR="009D313F" w:rsidRPr="006E4E98" w:rsidTr="007F26A0">
        <w:tc>
          <w:tcPr>
            <w:tcW w:w="8754" w:type="dxa"/>
            <w:shd w:val="clear" w:color="auto" w:fill="CCFFCC"/>
          </w:tcPr>
          <w:p w:rsidR="009D313F" w:rsidRDefault="009D313F">
            <w:pPr>
              <w:spacing w:line="276" w:lineRule="auto"/>
              <w:ind w:left="720"/>
              <w:jc w:val="center"/>
              <w:rPr>
                <w:b/>
                <w:lang w:val="pl-PL"/>
              </w:rPr>
            </w:pPr>
            <w:r>
              <w:rPr>
                <w:lang w:val="pt-BR"/>
              </w:rPr>
              <w:t>Iškilus problemai, informuoja klasės vadovą</w:t>
            </w:r>
          </w:p>
        </w:tc>
      </w:tr>
    </w:tbl>
    <w:p w:rsidR="009D313F" w:rsidRDefault="009D313F" w:rsidP="007F26A0">
      <w:pPr>
        <w:jc w:val="center"/>
        <w:rPr>
          <w:b/>
          <w:lang w:val="pt-BR"/>
        </w:rPr>
      </w:pPr>
      <w:r>
        <w:rPr>
          <w:noProof/>
          <w:lang w:val="lt-LT" w:eastAsia="lt-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7" type="#_x0000_t67" style="position:absolute;left:0;text-align:left;margin-left:234pt;margin-top:4.9pt;width:8.15pt;height:50.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" fillcolor="#4e6128"/>
        </w:pict>
      </w:r>
    </w:p>
    <w:p w:rsidR="009D313F" w:rsidRDefault="009D313F" w:rsidP="007F26A0">
      <w:pPr>
        <w:jc w:val="center"/>
        <w:rPr>
          <w:b/>
          <w:lang w:val="pt-BR"/>
        </w:rPr>
      </w:pPr>
    </w:p>
    <w:p w:rsidR="009D313F" w:rsidRDefault="009D313F" w:rsidP="007F26A0">
      <w:pPr>
        <w:jc w:val="center"/>
        <w:rPr>
          <w:b/>
          <w:lang w:val="pt-BR"/>
        </w:rPr>
      </w:pPr>
    </w:p>
    <w:p w:rsidR="009D313F" w:rsidRDefault="009D313F" w:rsidP="007F26A0">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9D313F" w:rsidTr="007F26A0">
        <w:tc>
          <w:tcPr>
            <w:tcW w:w="10620" w:type="dxa"/>
            <w:shd w:val="clear" w:color="auto" w:fill="E6AD1E"/>
          </w:tcPr>
          <w:p w:rsidR="009D313F" w:rsidRDefault="009D313F" w:rsidP="007F26A0">
            <w:pPr>
              <w:numPr>
                <w:ilvl w:val="0"/>
                <w:numId w:val="7"/>
              </w:numPr>
              <w:spacing w:line="276" w:lineRule="auto"/>
              <w:jc w:val="center"/>
              <w:rPr>
                <w:lang w:val="pt-BR"/>
              </w:rPr>
            </w:pPr>
            <w:r>
              <w:rPr>
                <w:b/>
              </w:rPr>
              <w:t>KLASĖS VADOVAS</w:t>
            </w:r>
          </w:p>
        </w:tc>
      </w:tr>
      <w:tr w:rsidR="009D313F" w:rsidRPr="006E4E98" w:rsidTr="007F26A0">
        <w:tc>
          <w:tcPr>
            <w:tcW w:w="10620" w:type="dxa"/>
            <w:shd w:val="clear" w:color="auto" w:fill="CCFFCC"/>
          </w:tcPr>
          <w:p w:rsidR="009D313F" w:rsidRPr="00133701" w:rsidRDefault="009D313F">
            <w:pPr>
              <w:spacing w:line="276" w:lineRule="auto"/>
              <w:ind w:left="720"/>
              <w:rPr>
                <w:b/>
              </w:rPr>
            </w:pPr>
            <w:r w:rsidRPr="00133701">
              <w:t xml:space="preserve">Kalbasi su mokiniu, stengiasi išsiaiškinti problemą ir padėti ją spręsti. Esant rimtai problemai, susitinka ir kalbasi su tėvais. Jei negali problemos išspręsti, kreipiasi į specialistus </w:t>
            </w:r>
          </w:p>
        </w:tc>
      </w:tr>
    </w:tbl>
    <w:p w:rsidR="009D313F" w:rsidRPr="00133701" w:rsidRDefault="009D313F" w:rsidP="007F26A0">
      <w:r>
        <w:rPr>
          <w:noProof/>
          <w:lang w:val="lt-LT" w:eastAsia="lt-LT"/>
        </w:rPr>
        <w:pict>
          <v:shape id="AutoShape 3" o:spid="_x0000_s1028" type="#_x0000_t67" style="position:absolute;margin-left:234pt;margin-top:5.8pt;width:7.15pt;height:52.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" fillcolor="#4e6128"/>
        </w:pict>
      </w:r>
    </w:p>
    <w:p w:rsidR="009D313F" w:rsidRPr="00133701" w:rsidRDefault="009D313F" w:rsidP="007F26A0"/>
    <w:p w:rsidR="009D313F" w:rsidRPr="00133701" w:rsidRDefault="009D313F" w:rsidP="007F26A0"/>
    <w:p w:rsidR="009D313F" w:rsidRPr="00133701" w:rsidRDefault="009D313F" w:rsidP="007F26A0"/>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559"/>
        <w:gridCol w:w="1701"/>
        <w:gridCol w:w="2268"/>
        <w:gridCol w:w="1701"/>
        <w:gridCol w:w="1755"/>
      </w:tblGrid>
      <w:tr w:rsidR="009D313F" w:rsidTr="007F26A0">
        <w:tc>
          <w:tcPr>
            <w:tcW w:w="10620" w:type="dxa"/>
            <w:gridSpan w:val="6"/>
            <w:shd w:val="clear" w:color="auto" w:fill="DBC151"/>
          </w:tcPr>
          <w:p w:rsidR="009D313F" w:rsidRDefault="009D313F" w:rsidP="007F26A0">
            <w:pPr>
              <w:numPr>
                <w:ilvl w:val="0"/>
                <w:numId w:val="7"/>
              </w:numPr>
              <w:spacing w:line="276" w:lineRule="auto"/>
              <w:jc w:val="center"/>
            </w:pPr>
            <w:r>
              <w:rPr>
                <w:b/>
                <w:lang w:val="pt-BR"/>
              </w:rPr>
              <w:t>SPECIALISTAI</w:t>
            </w:r>
          </w:p>
          <w:p w:rsidR="009D313F" w:rsidRDefault="009D313F">
            <w:pPr>
              <w:spacing w:line="276" w:lineRule="auto"/>
              <w:jc w:val="center"/>
              <w:rPr>
                <w:b/>
                <w:lang w:val="pt-BR"/>
              </w:rPr>
            </w:pPr>
            <w:r>
              <w:rPr>
                <w:noProof/>
                <w:lang w:val="lt-LT" w:eastAsia="lt-LT"/>
              </w:rPr>
              <w:pict>
                <v:shapetype id="_x0000_t32" coordsize="21600,21600" o:spt="32" o:oned="t" path="m,l21600,21600e" filled="f">
                  <v:path arrowok="t" fillok="f" o:connecttype="none"/>
                  <o:lock v:ext="edit" shapetype="t"/>
                </v:shapetype>
                <v:shape id="AutoShape 9" o:spid="_x0000_s1029" type="#_x0000_t32" style="position:absolute;left:0;text-align:left;margin-left:60.55pt;margin-top:1.65pt;width:186.75pt;height:23.2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">
                  <v:stroke endarrow="block"/>
                </v:shape>
              </w:pict>
            </w:r>
            <w:r>
              <w:rPr>
                <w:noProof/>
                <w:lang w:val="lt-LT" w:eastAsia="lt-LT"/>
              </w:rPr>
              <w:pict>
                <v:shape id="AutoShape 10" o:spid="_x0000_s1030" type="#_x0000_t32" style="position:absolute;left:0;text-align:left;margin-left:138.6pt;margin-top:1.15pt;width:108.75pt;height:27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">
                  <v:stroke endarrow="block"/>
                </v:shape>
              </w:pict>
            </w:r>
            <w:r>
              <w:rPr>
                <w:noProof/>
                <w:lang w:val="lt-LT" w:eastAsia="lt-LT"/>
              </w:rPr>
              <w:pict>
                <v:shape id="AutoShape 11" o:spid="_x0000_s1031" type="#_x0000_t32" style="position:absolute;left:0;text-align:left;margin-left:247.35pt;margin-top:1.15pt;width:203.25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">
                  <v:stroke endarrow="block"/>
                </v:shape>
              </w:pict>
            </w:r>
            <w:r>
              <w:rPr>
                <w:noProof/>
                <w:lang w:val="lt-LT" w:eastAsia="lt-LT"/>
              </w:rPr>
              <w:pict>
                <v:shape id="AutoShape 13" o:spid="_x0000_s1032" type="#_x0000_t32" style="position:absolute;left:0;text-align:left;margin-left:247.35pt;margin-top:1.15pt;width:22.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o/OAIAAGMEAAAOAAAAZHJzL2Uyb0RvYy54bWysVNuO2yAQfa/Uf0C8J75snE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">
                  <v:stroke endarrow="block"/>
                </v:shape>
              </w:pict>
            </w:r>
            <w:r>
              <w:rPr>
                <w:noProof/>
                <w:lang w:val="lt-LT" w:eastAsia="lt-LT"/>
              </w:rPr>
              <w:pict>
                <v:shape id="AutoShape 12" o:spid="_x0000_s1033" type="#_x0000_t32" style="position:absolute;left:0;text-align:left;margin-left:247.35pt;margin-top:1.15pt;width:111.75pt;height:23.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FxOQIAAGQ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">
                  <v:stroke endarrow="block"/>
                </v:shape>
              </w:pict>
            </w:r>
            <w:r>
              <w:rPr>
                <w:noProof/>
                <w:lang w:val="lt-LT" w:eastAsia="lt-LT"/>
              </w:rPr>
              <w:pict>
                <v:shape id="_x0000_s1034" type="#_x0000_t32" style="position:absolute;left:0;text-align:left;margin-left:224.1pt;margin-top:1.15pt;width:23.25pt;height:27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">
                  <v:stroke endarrow="block"/>
                </v:shape>
              </w:pict>
            </w:r>
          </w:p>
          <w:p w:rsidR="009D313F" w:rsidRDefault="009D313F">
            <w:pPr>
              <w:spacing w:line="276" w:lineRule="auto"/>
              <w:jc w:val="center"/>
            </w:pPr>
          </w:p>
        </w:tc>
      </w:tr>
      <w:tr w:rsidR="009D313F" w:rsidTr="007F26A0">
        <w:trPr>
          <w:trHeight w:val="1080"/>
        </w:trPr>
        <w:tc>
          <w:tcPr>
            <w:tcW w:w="1636" w:type="dxa"/>
            <w:shd w:val="clear" w:color="auto" w:fill="FFCC99"/>
            <w:vAlign w:val="center"/>
          </w:tcPr>
          <w:p w:rsidR="009D313F" w:rsidRDefault="009D313F">
            <w:pPr>
              <w:spacing w:line="276" w:lineRule="auto"/>
              <w:ind w:left="33" w:hanging="33"/>
              <w:jc w:val="center"/>
              <w:rPr>
                <w:b/>
                <w:sz w:val="20"/>
                <w:szCs w:val="20"/>
                <w:lang w:val="pt-BR"/>
              </w:rPr>
            </w:pPr>
            <w:r>
              <w:rPr>
                <w:b/>
                <w:sz w:val="20"/>
                <w:szCs w:val="20"/>
                <w:lang w:val="pt-BR"/>
              </w:rPr>
              <w:t>SOCIALINIS PEDAGOGAS</w:t>
            </w:r>
          </w:p>
        </w:tc>
        <w:tc>
          <w:tcPr>
            <w:tcW w:w="1559" w:type="dxa"/>
            <w:shd w:val="clear" w:color="auto" w:fill="FFCC99"/>
            <w:vAlign w:val="center"/>
          </w:tcPr>
          <w:p w:rsidR="009D313F" w:rsidRDefault="009D313F">
            <w:pPr>
              <w:spacing w:line="276" w:lineRule="auto"/>
              <w:ind w:left="33" w:hanging="33"/>
              <w:jc w:val="center"/>
              <w:rPr>
                <w:b/>
                <w:sz w:val="20"/>
                <w:szCs w:val="20"/>
                <w:lang w:val="pt-BR"/>
              </w:rPr>
            </w:pPr>
            <w:r>
              <w:rPr>
                <w:b/>
                <w:sz w:val="20"/>
                <w:szCs w:val="20"/>
                <w:lang w:val="pt-BR"/>
              </w:rPr>
              <w:t>LOGOPEDAS</w:t>
            </w:r>
          </w:p>
        </w:tc>
        <w:tc>
          <w:tcPr>
            <w:tcW w:w="1701" w:type="dxa"/>
            <w:shd w:val="clear" w:color="auto" w:fill="FFCC99"/>
            <w:vAlign w:val="center"/>
          </w:tcPr>
          <w:p w:rsidR="009D313F" w:rsidRDefault="009D313F">
            <w:pPr>
              <w:spacing w:line="276" w:lineRule="auto"/>
              <w:ind w:left="33" w:hanging="33"/>
              <w:jc w:val="center"/>
              <w:rPr>
                <w:b/>
                <w:sz w:val="20"/>
                <w:szCs w:val="20"/>
                <w:lang w:val="pt-BR"/>
              </w:rPr>
            </w:pPr>
            <w:r>
              <w:rPr>
                <w:b/>
                <w:sz w:val="20"/>
                <w:szCs w:val="20"/>
                <w:lang w:val="pt-BR"/>
              </w:rPr>
              <w:t>PSICHOLOGAS</w:t>
            </w:r>
          </w:p>
        </w:tc>
        <w:tc>
          <w:tcPr>
            <w:tcW w:w="2268" w:type="dxa"/>
            <w:shd w:val="clear" w:color="auto" w:fill="FFCC99"/>
            <w:vAlign w:val="center"/>
          </w:tcPr>
          <w:p w:rsidR="009D313F" w:rsidRDefault="009D313F">
            <w:pPr>
              <w:spacing w:line="276" w:lineRule="auto"/>
              <w:ind w:left="33" w:hanging="33"/>
              <w:jc w:val="center"/>
              <w:rPr>
                <w:b/>
                <w:sz w:val="20"/>
                <w:szCs w:val="20"/>
                <w:lang w:val="pt-BR"/>
              </w:rPr>
            </w:pPr>
            <w:r>
              <w:rPr>
                <w:b/>
                <w:sz w:val="20"/>
                <w:szCs w:val="20"/>
                <w:lang w:val="pt-BR"/>
              </w:rPr>
              <w:t>BIBLIOTEKININKAS</w:t>
            </w:r>
          </w:p>
          <w:p w:rsidR="009D313F" w:rsidRDefault="009D313F">
            <w:pPr>
              <w:spacing w:line="276" w:lineRule="auto"/>
              <w:ind w:left="33" w:hanging="33"/>
              <w:jc w:val="center"/>
              <w:rPr>
                <w:b/>
                <w:sz w:val="20"/>
                <w:szCs w:val="20"/>
                <w:lang w:val="pt-BR"/>
              </w:rPr>
            </w:pPr>
          </w:p>
          <w:p w:rsidR="009D313F" w:rsidRDefault="009D313F">
            <w:pPr>
              <w:spacing w:line="276" w:lineRule="auto"/>
              <w:ind w:left="33" w:hanging="33"/>
              <w:jc w:val="center"/>
              <w:rPr>
                <w:b/>
                <w:sz w:val="20"/>
                <w:szCs w:val="20"/>
                <w:lang w:val="pt-BR"/>
              </w:rPr>
            </w:pPr>
            <w:r>
              <w:rPr>
                <w:b/>
                <w:sz w:val="20"/>
                <w:szCs w:val="20"/>
                <w:lang w:val="pt-BR"/>
              </w:rPr>
              <w:t>KARJEROS KOORDINATORIUS</w:t>
            </w:r>
          </w:p>
          <w:p w:rsidR="009D313F" w:rsidRDefault="009D313F">
            <w:pPr>
              <w:spacing w:line="276" w:lineRule="auto"/>
              <w:ind w:left="33" w:hanging="33"/>
              <w:jc w:val="center"/>
              <w:rPr>
                <w:b/>
                <w:sz w:val="20"/>
                <w:szCs w:val="20"/>
                <w:lang w:val="pt-BR"/>
              </w:rPr>
            </w:pPr>
          </w:p>
        </w:tc>
        <w:tc>
          <w:tcPr>
            <w:tcW w:w="1701" w:type="dxa"/>
            <w:shd w:val="clear" w:color="auto" w:fill="FFCC99"/>
            <w:vAlign w:val="center"/>
          </w:tcPr>
          <w:p w:rsidR="009D313F" w:rsidRDefault="009D313F">
            <w:pPr>
              <w:spacing w:line="276" w:lineRule="auto"/>
              <w:ind w:left="33" w:hanging="33"/>
              <w:jc w:val="center"/>
              <w:rPr>
                <w:b/>
                <w:sz w:val="20"/>
                <w:szCs w:val="20"/>
                <w:lang w:val="pt-BR"/>
              </w:rPr>
            </w:pPr>
            <w:r>
              <w:rPr>
                <w:b/>
                <w:sz w:val="20"/>
                <w:szCs w:val="20"/>
                <w:lang w:val="pt-BR"/>
              </w:rPr>
              <w:t>SPECIALUSIS PEDAGOGAS</w:t>
            </w:r>
          </w:p>
          <w:p w:rsidR="009D313F" w:rsidRDefault="009D313F">
            <w:pPr>
              <w:spacing w:line="276" w:lineRule="auto"/>
              <w:ind w:left="33" w:hanging="33"/>
              <w:jc w:val="center"/>
              <w:rPr>
                <w:b/>
                <w:sz w:val="20"/>
                <w:szCs w:val="20"/>
                <w:lang w:val="pt-BR"/>
              </w:rPr>
            </w:pPr>
          </w:p>
          <w:p w:rsidR="009D313F" w:rsidRDefault="009D313F">
            <w:pPr>
              <w:spacing w:line="276" w:lineRule="auto"/>
              <w:ind w:left="33" w:hanging="33"/>
              <w:jc w:val="center"/>
              <w:rPr>
                <w:b/>
                <w:sz w:val="20"/>
                <w:szCs w:val="20"/>
                <w:lang w:val="pt-BR"/>
              </w:rPr>
            </w:pPr>
            <w:r>
              <w:rPr>
                <w:b/>
                <w:sz w:val="20"/>
                <w:szCs w:val="20"/>
                <w:lang w:val="pt-BR"/>
              </w:rPr>
              <w:t>MOKYTOJO PADĖJĖJAI</w:t>
            </w:r>
          </w:p>
        </w:tc>
        <w:tc>
          <w:tcPr>
            <w:tcW w:w="1755" w:type="dxa"/>
            <w:shd w:val="clear" w:color="auto" w:fill="FFCC99"/>
            <w:vAlign w:val="center"/>
          </w:tcPr>
          <w:p w:rsidR="009D313F" w:rsidRDefault="009D313F">
            <w:pPr>
              <w:spacing w:line="276" w:lineRule="auto"/>
              <w:ind w:left="39"/>
              <w:jc w:val="center"/>
              <w:rPr>
                <w:b/>
                <w:sz w:val="20"/>
                <w:szCs w:val="20"/>
                <w:lang w:val="pt-BR"/>
              </w:rPr>
            </w:pPr>
            <w:r>
              <w:rPr>
                <w:b/>
                <w:sz w:val="20"/>
                <w:szCs w:val="20"/>
                <w:lang w:val="pt-BR"/>
              </w:rPr>
              <w:t>VISUOMENĖS SVIEKATOS PRIEŽIŪROS SPECIALISTAS</w:t>
            </w:r>
          </w:p>
        </w:tc>
      </w:tr>
      <w:tr w:rsidR="009D313F" w:rsidRPr="006E4E98" w:rsidTr="007F26A0">
        <w:tc>
          <w:tcPr>
            <w:tcW w:w="10620" w:type="dxa"/>
            <w:gridSpan w:val="6"/>
            <w:shd w:val="clear" w:color="auto" w:fill="CCFFCC"/>
          </w:tcPr>
          <w:p w:rsidR="009D313F" w:rsidRPr="00133701" w:rsidRDefault="009D313F">
            <w:pPr>
              <w:spacing w:line="276" w:lineRule="auto"/>
              <w:jc w:val="center"/>
              <w:rPr>
                <w:b/>
              </w:rPr>
            </w:pPr>
            <w:r w:rsidRPr="00133701">
              <w:t>Kalbasi su mokiniu, veda individualias konsultacijas mokiniams bei jų tėvams, kartu su klasės vadovu kontroliuoja jo lankomumą,  stebi mokymosi rezultatus. Reikalui esant, siūlo kreiptis į specialistus kitose tarnybose . Situacijai nepagerėjus, mokinio problema svarstoma Vaiko gerovės komisijos posėdyje.</w:t>
            </w:r>
          </w:p>
        </w:tc>
      </w:tr>
    </w:tbl>
    <w:p w:rsidR="009D313F" w:rsidRPr="00133701" w:rsidRDefault="009D313F" w:rsidP="007F26A0">
      <w:pPr>
        <w:jc w:val="center"/>
        <w:rPr>
          <w:b/>
        </w:rPr>
      </w:pPr>
      <w:r>
        <w:rPr>
          <w:noProof/>
          <w:lang w:val="lt-LT" w:eastAsia="lt-LT"/>
        </w:rPr>
        <w:pict>
          <v:shape id="AutoShape 14" o:spid="_x0000_s1035" type="#_x0000_t67" style="position:absolute;left:0;text-align:left;margin-left:234pt;margin-top:5.05pt;width:7.15pt;height:52.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" fillcolor="#4e6128"/>
        </w:pict>
      </w:r>
    </w:p>
    <w:p w:rsidR="009D313F" w:rsidRPr="00133701" w:rsidRDefault="009D313F" w:rsidP="007F26A0">
      <w:pPr>
        <w:jc w:val="center"/>
        <w:rPr>
          <w:b/>
        </w:rPr>
      </w:pPr>
    </w:p>
    <w:p w:rsidR="009D313F" w:rsidRPr="00133701" w:rsidRDefault="009D313F" w:rsidP="007F26A0">
      <w:pPr>
        <w:jc w:val="center"/>
        <w:rPr>
          <w:b/>
        </w:rPr>
      </w:pPr>
    </w:p>
    <w:p w:rsidR="009D313F" w:rsidRPr="00133701" w:rsidRDefault="009D313F" w:rsidP="007F26A0">
      <w:pPr>
        <w:jc w:val="cente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9D313F" w:rsidTr="007F26A0">
        <w:tc>
          <w:tcPr>
            <w:tcW w:w="10620" w:type="dxa"/>
            <w:shd w:val="clear" w:color="auto" w:fill="B1BF2F"/>
          </w:tcPr>
          <w:p w:rsidR="009D313F" w:rsidRDefault="009D313F" w:rsidP="007F26A0">
            <w:pPr>
              <w:numPr>
                <w:ilvl w:val="0"/>
                <w:numId w:val="7"/>
              </w:numPr>
              <w:shd w:val="clear" w:color="auto" w:fill="B1BF2F"/>
              <w:spacing w:line="276" w:lineRule="auto"/>
              <w:jc w:val="center"/>
              <w:rPr>
                <w:b/>
                <w:lang w:val="pt-BR"/>
              </w:rPr>
            </w:pPr>
            <w:r>
              <w:rPr>
                <w:b/>
                <w:lang w:val="pt-BR"/>
              </w:rPr>
              <w:t>VAIKO GEROVĖS KOMISIJA</w:t>
            </w:r>
          </w:p>
        </w:tc>
      </w:tr>
      <w:tr w:rsidR="009D313F" w:rsidRPr="00133701" w:rsidTr="007F26A0">
        <w:tc>
          <w:tcPr>
            <w:tcW w:w="10620" w:type="dxa"/>
            <w:shd w:val="clear" w:color="auto" w:fill="CCFFCC"/>
          </w:tcPr>
          <w:p w:rsidR="009D313F" w:rsidRDefault="009D313F">
            <w:pPr>
              <w:spacing w:line="276" w:lineRule="auto"/>
              <w:ind w:left="175" w:hanging="175"/>
              <w:jc w:val="center"/>
              <w:rPr>
                <w:b/>
                <w:lang w:val="pt-BR"/>
              </w:rPr>
            </w:pPr>
            <w:r>
              <w:rPr>
                <w:lang w:val="pt-BR"/>
              </w:rPr>
              <w:t>Svarsto mokinio problemų priežastis, siūlo galimus pagalbos būdus. Į VGK posėdžius gali būti pakviesti mokinių tėvai. Esant būtinybei, kreipiasi pagalbos į Savivaldybės administracijos Vaiko gerovės komisiją</w:t>
            </w:r>
          </w:p>
        </w:tc>
      </w:tr>
    </w:tbl>
    <w:p w:rsidR="009D313F" w:rsidRDefault="009D313F" w:rsidP="007F26A0">
      <w:pPr>
        <w:jc w:val="center"/>
        <w:rPr>
          <w:b/>
          <w:lang w:val="pt-BR"/>
        </w:rPr>
      </w:pPr>
      <w:r>
        <w:rPr>
          <w:noProof/>
          <w:lang w:val="lt-LT" w:eastAsia="lt-LT"/>
        </w:rPr>
        <w:pict>
          <v:shape id="AutoShape 15" o:spid="_x0000_s1036" type="#_x0000_t67" style="position:absolute;left:0;text-align:left;margin-left:234pt;margin-top:1.15pt;width:7.15pt;height:5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" fillcolor="#4e6128"/>
        </w:pict>
      </w:r>
    </w:p>
    <w:p w:rsidR="009D313F" w:rsidRDefault="009D313F" w:rsidP="007F26A0">
      <w:pPr>
        <w:jc w:val="center"/>
        <w:rPr>
          <w:b/>
          <w:lang w:val="pt-BR"/>
        </w:rPr>
      </w:pPr>
    </w:p>
    <w:p w:rsidR="009D313F" w:rsidRDefault="009D313F" w:rsidP="007F26A0">
      <w:pPr>
        <w:jc w:val="center"/>
        <w:rPr>
          <w:b/>
          <w:lang w:val="pt-BR"/>
        </w:rPr>
      </w:pPr>
    </w:p>
    <w:p w:rsidR="009D313F" w:rsidRDefault="009D313F" w:rsidP="007F26A0">
      <w:pPr>
        <w:jc w:val="center"/>
        <w:rPr>
          <w:b/>
          <w:lang w:val="pt-BR"/>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9D313F" w:rsidTr="007F26A0">
        <w:tc>
          <w:tcPr>
            <w:tcW w:w="10620" w:type="dxa"/>
            <w:shd w:val="clear" w:color="auto" w:fill="D9D660"/>
          </w:tcPr>
          <w:p w:rsidR="009D313F" w:rsidRDefault="009D313F">
            <w:pPr>
              <w:spacing w:line="276" w:lineRule="auto"/>
              <w:ind w:left="720"/>
              <w:jc w:val="center"/>
              <w:rPr>
                <w:b/>
                <w:lang w:val="pt-BR"/>
              </w:rPr>
            </w:pPr>
            <w:r>
              <w:rPr>
                <w:b/>
                <w:caps/>
                <w:lang w:val="pt-BR"/>
              </w:rPr>
              <w:t>SOCIALINIAI PARTNERIAI</w:t>
            </w:r>
          </w:p>
        </w:tc>
      </w:tr>
      <w:tr w:rsidR="009D313F" w:rsidTr="007F26A0">
        <w:tc>
          <w:tcPr>
            <w:tcW w:w="10620" w:type="dxa"/>
            <w:shd w:val="clear" w:color="auto" w:fill="CCFFCC"/>
          </w:tcPr>
          <w:p w:rsidR="009D313F" w:rsidRPr="00133701" w:rsidRDefault="009D313F">
            <w:pPr>
              <w:spacing w:line="276" w:lineRule="auto"/>
              <w:ind w:left="720"/>
              <w:jc w:val="center"/>
              <w:rPr>
                <w:b/>
              </w:rPr>
            </w:pPr>
            <w:r w:rsidRPr="00133701">
              <w:t xml:space="preserve">Trakų r. savivaldybės vaiko teisių apsaugos skyrius, pedagoginės ir psichologinės pagalbos tarnyba, policija ir kitos pagalbą teikiančios institucijos. </w:t>
            </w:r>
          </w:p>
        </w:tc>
      </w:tr>
    </w:tbl>
    <w:p w:rsidR="009D313F" w:rsidRPr="00133701" w:rsidRDefault="009D313F" w:rsidP="007F26A0">
      <w:pPr>
        <w:jc w:val="center"/>
        <w:rPr>
          <w:b/>
        </w:rPr>
      </w:pPr>
    </w:p>
    <w:p w:rsidR="009D313F" w:rsidRPr="00133701" w:rsidRDefault="009D313F" w:rsidP="007F26A0"/>
    <w:p w:rsidR="009D313F" w:rsidRPr="007F26A0" w:rsidRDefault="009D313F" w:rsidP="002077AD">
      <w:pPr>
        <w:jc w:val="center"/>
        <w:rPr>
          <w:b/>
          <w:sz w:val="28"/>
          <w:szCs w:val="28"/>
          <w:lang w:val="lt-LT"/>
        </w:rPr>
      </w:pPr>
      <w:r w:rsidRPr="007F26A0">
        <w:rPr>
          <w:b/>
          <w:sz w:val="28"/>
          <w:szCs w:val="28"/>
          <w:lang w:val="lt-LT"/>
        </w:rPr>
        <w:t xml:space="preserve"> </w:t>
      </w:r>
    </w:p>
    <w:sectPr w:rsidR="009D313F" w:rsidRPr="007F26A0" w:rsidSect="00552DF7">
      <w:footerReference w:type="even" r:id="rId7"/>
      <w:footerReference w:type="default" r:id="rId8"/>
      <w:pgSz w:w="12240" w:h="15840"/>
      <w:pgMar w:top="53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3F" w:rsidRDefault="009D313F">
      <w:r>
        <w:separator/>
      </w:r>
    </w:p>
  </w:endnote>
  <w:endnote w:type="continuationSeparator" w:id="0">
    <w:p w:rsidR="009D313F" w:rsidRDefault="009D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3F" w:rsidRDefault="009D313F" w:rsidP="001F3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13F" w:rsidRDefault="009D313F" w:rsidP="009F39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3F" w:rsidRDefault="009D313F" w:rsidP="001F3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D313F" w:rsidRDefault="009D313F" w:rsidP="009F39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3F" w:rsidRDefault="009D313F">
      <w:r>
        <w:separator/>
      </w:r>
    </w:p>
  </w:footnote>
  <w:footnote w:type="continuationSeparator" w:id="0">
    <w:p w:rsidR="009D313F" w:rsidRDefault="009D3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756"/>
    <w:multiLevelType w:val="hybridMultilevel"/>
    <w:tmpl w:val="C60068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4E32C8"/>
    <w:multiLevelType w:val="hybridMultilevel"/>
    <w:tmpl w:val="C60068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89223C"/>
    <w:multiLevelType w:val="hybridMultilevel"/>
    <w:tmpl w:val="2DD22E66"/>
    <w:lvl w:ilvl="0" w:tplc="7CBE24AC">
      <w:start w:val="7"/>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
    <w:nsid w:val="448D2878"/>
    <w:multiLevelType w:val="hybridMultilevel"/>
    <w:tmpl w:val="663228EA"/>
    <w:lvl w:ilvl="0" w:tplc="4A7CF2A4">
      <w:start w:val="1"/>
      <w:numFmt w:val="upperRoman"/>
      <w:lvlText w:val="%1."/>
      <w:lvlJc w:val="left"/>
      <w:pPr>
        <w:ind w:left="1080" w:hanging="720"/>
      </w:pPr>
      <w:rPr>
        <w:rFonts w:cs="Times New Roman" w:hint="default"/>
      </w:rPr>
    </w:lvl>
    <w:lvl w:ilvl="1" w:tplc="08DC2FD2">
      <w:start w:val="10"/>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A83660"/>
    <w:multiLevelType w:val="hybridMultilevel"/>
    <w:tmpl w:val="9AC053E4"/>
    <w:lvl w:ilvl="0" w:tplc="54EEC838">
      <w:start w:val="1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nsid w:val="55630905"/>
    <w:multiLevelType w:val="multilevel"/>
    <w:tmpl w:val="ACEA202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7AD"/>
    <w:rsid w:val="000202E1"/>
    <w:rsid w:val="00024499"/>
    <w:rsid w:val="00050116"/>
    <w:rsid w:val="00052F21"/>
    <w:rsid w:val="000B0BB3"/>
    <w:rsid w:val="001177FA"/>
    <w:rsid w:val="00133701"/>
    <w:rsid w:val="00180763"/>
    <w:rsid w:val="001D2731"/>
    <w:rsid w:val="001F3878"/>
    <w:rsid w:val="002077AD"/>
    <w:rsid w:val="00393A9D"/>
    <w:rsid w:val="004567A3"/>
    <w:rsid w:val="00552DF7"/>
    <w:rsid w:val="0067324B"/>
    <w:rsid w:val="006E4E98"/>
    <w:rsid w:val="00717A77"/>
    <w:rsid w:val="00731C27"/>
    <w:rsid w:val="0074244D"/>
    <w:rsid w:val="007518D3"/>
    <w:rsid w:val="007F26A0"/>
    <w:rsid w:val="007F5663"/>
    <w:rsid w:val="00847BD3"/>
    <w:rsid w:val="00895FAB"/>
    <w:rsid w:val="008A662B"/>
    <w:rsid w:val="008C06D9"/>
    <w:rsid w:val="008D6BCE"/>
    <w:rsid w:val="008F21A3"/>
    <w:rsid w:val="00911BAC"/>
    <w:rsid w:val="00914B37"/>
    <w:rsid w:val="0092500C"/>
    <w:rsid w:val="009348EB"/>
    <w:rsid w:val="009706FA"/>
    <w:rsid w:val="009D313F"/>
    <w:rsid w:val="009F39E2"/>
    <w:rsid w:val="00AB56D5"/>
    <w:rsid w:val="00B13C71"/>
    <w:rsid w:val="00B972B9"/>
    <w:rsid w:val="00C173D5"/>
    <w:rsid w:val="00C24D9E"/>
    <w:rsid w:val="00C747CD"/>
    <w:rsid w:val="00CA5C7B"/>
    <w:rsid w:val="00CB2254"/>
    <w:rsid w:val="00CC158B"/>
    <w:rsid w:val="00CC1A82"/>
    <w:rsid w:val="00CD3185"/>
    <w:rsid w:val="00D112E4"/>
    <w:rsid w:val="00D47FD9"/>
    <w:rsid w:val="00DB3865"/>
    <w:rsid w:val="00E679F1"/>
    <w:rsid w:val="00E918E1"/>
    <w:rsid w:val="00EC2E2A"/>
    <w:rsid w:val="00F22EF8"/>
    <w:rsid w:val="00F5037D"/>
    <w:rsid w:val="00F56A8D"/>
    <w:rsid w:val="00F64188"/>
    <w:rsid w:val="00FF278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7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77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aram">
    <w:name w:val="full_param"/>
    <w:uiPriority w:val="99"/>
    <w:rsid w:val="00F56A8D"/>
  </w:style>
  <w:style w:type="paragraph" w:styleId="Footer">
    <w:name w:val="footer"/>
    <w:basedOn w:val="Normal"/>
    <w:link w:val="FooterChar"/>
    <w:uiPriority w:val="99"/>
    <w:rsid w:val="009F39E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9F39E2"/>
    <w:rPr>
      <w:rFonts w:cs="Times New Roman"/>
    </w:rPr>
  </w:style>
</w:styles>
</file>

<file path=word/webSettings.xml><?xml version="1.0" encoding="utf-8"?>
<w:webSettings xmlns:r="http://schemas.openxmlformats.org/officeDocument/2006/relationships" xmlns:w="http://schemas.openxmlformats.org/wordprocessingml/2006/main">
  <w:divs>
    <w:div w:id="1074740326">
      <w:marLeft w:val="0"/>
      <w:marRight w:val="0"/>
      <w:marTop w:val="0"/>
      <w:marBottom w:val="0"/>
      <w:divBdr>
        <w:top w:val="none" w:sz="0" w:space="0" w:color="auto"/>
        <w:left w:val="none" w:sz="0" w:space="0" w:color="auto"/>
        <w:bottom w:val="none" w:sz="0" w:space="0" w:color="auto"/>
        <w:right w:val="none" w:sz="0" w:space="0" w:color="auto"/>
      </w:divBdr>
    </w:div>
    <w:div w:id="1074740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7171</Words>
  <Characters>4089</Characters>
  <Application>Microsoft Office Outlook</Application>
  <DocSecurity>0</DocSecurity>
  <Lines>0</Lines>
  <Paragraphs>0</Paragraphs>
  <ScaleCrop>false</ScaleCrop>
  <Company>verdene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PAGALBOS MOKINIUI TEIKIMO TVARKA</dc:title>
  <dc:subject/>
  <dc:creator>Vida</dc:creator>
  <cp:keywords/>
  <dc:description/>
  <cp:lastModifiedBy>Sekretore_ID</cp:lastModifiedBy>
  <cp:revision>4</cp:revision>
  <cp:lastPrinted>2014-11-04T13:27:00Z</cp:lastPrinted>
  <dcterms:created xsi:type="dcterms:W3CDTF">2014-11-04T13:25:00Z</dcterms:created>
  <dcterms:modified xsi:type="dcterms:W3CDTF">2014-11-04T13:30:00Z</dcterms:modified>
</cp:coreProperties>
</file>